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EB731" w14:textId="77777777" w:rsidR="003B73B8" w:rsidRPr="000F57F3" w:rsidRDefault="00B478A7" w:rsidP="000F57F3">
      <w:pPr>
        <w:autoSpaceDE w:val="0"/>
        <w:autoSpaceDN w:val="0"/>
        <w:adjustRightInd w:val="0"/>
        <w:ind w:left="-900"/>
        <w:jc w:val="center"/>
        <w:outlineLvl w:val="0"/>
        <w:rPr>
          <w:rFonts w:ascii="Arial" w:hAnsi="Arial" w:cs="Arial"/>
          <w:b/>
          <w:color w:val="000000"/>
          <w:sz w:val="40"/>
          <w:szCs w:val="40"/>
        </w:rPr>
      </w:pPr>
      <w:r w:rsidRPr="00B478A7">
        <w:rPr>
          <w:rFonts w:ascii="Arial" w:hAnsi="Arial" w:cs="Arial"/>
          <w:b/>
          <w:color w:val="000000"/>
          <w:sz w:val="40"/>
          <w:szCs w:val="40"/>
        </w:rPr>
        <w:t xml:space="preserve">Call for Nominations: </w:t>
      </w:r>
    </w:p>
    <w:p w14:paraId="6116AA64" w14:textId="77777777" w:rsidR="00C82A6E" w:rsidRDefault="008C3B04" w:rsidP="007A4C2D">
      <w:pPr>
        <w:autoSpaceDE w:val="0"/>
        <w:autoSpaceDN w:val="0"/>
        <w:adjustRightInd w:val="0"/>
        <w:ind w:left="-900"/>
        <w:jc w:val="center"/>
        <w:rPr>
          <w:rFonts w:ascii="Arial" w:hAnsi="Arial" w:cs="Arial"/>
          <w:b/>
          <w:sz w:val="36"/>
          <w:szCs w:val="36"/>
        </w:rPr>
      </w:pPr>
      <w:r>
        <w:rPr>
          <w:rFonts w:ascii="Arial" w:hAnsi="Arial" w:cs="Arial"/>
          <w:b/>
          <w:sz w:val="36"/>
          <w:szCs w:val="36"/>
        </w:rPr>
        <w:t>OMEA Administrators of Excellence</w:t>
      </w:r>
    </w:p>
    <w:p w14:paraId="3D93A521" w14:textId="77777777" w:rsidR="008C3B04" w:rsidRDefault="008C3B04" w:rsidP="007A4C2D">
      <w:pPr>
        <w:autoSpaceDE w:val="0"/>
        <w:autoSpaceDN w:val="0"/>
        <w:adjustRightInd w:val="0"/>
        <w:ind w:left="-900"/>
        <w:jc w:val="center"/>
        <w:rPr>
          <w:rFonts w:ascii="Arial" w:hAnsi="Arial" w:cs="Arial"/>
          <w:b/>
          <w:bCs/>
          <w:color w:val="000000"/>
          <w:sz w:val="36"/>
          <w:szCs w:val="36"/>
        </w:rPr>
      </w:pPr>
    </w:p>
    <w:p w14:paraId="6432C4EB" w14:textId="77777777" w:rsidR="00C82A6E" w:rsidRPr="00C82A6E" w:rsidRDefault="00C82A6E" w:rsidP="007A4C2D">
      <w:pPr>
        <w:autoSpaceDE w:val="0"/>
        <w:autoSpaceDN w:val="0"/>
        <w:adjustRightInd w:val="0"/>
        <w:ind w:left="-900"/>
        <w:jc w:val="center"/>
        <w:rPr>
          <w:rFonts w:ascii="Arial" w:hAnsi="Arial" w:cs="Arial"/>
          <w:i/>
          <w:color w:val="000000"/>
          <w:sz w:val="36"/>
          <w:szCs w:val="36"/>
        </w:rPr>
      </w:pPr>
      <w:r w:rsidRPr="00C82A6E">
        <w:rPr>
          <w:rFonts w:ascii="Arial" w:hAnsi="Arial" w:cs="Arial"/>
          <w:i/>
          <w:color w:val="000000"/>
          <w:sz w:val="36"/>
          <w:szCs w:val="36"/>
        </w:rPr>
        <w:t>Do you know of an Ontario</w:t>
      </w:r>
      <w:r>
        <w:rPr>
          <w:rFonts w:ascii="Arial" w:hAnsi="Arial" w:cs="Arial"/>
          <w:i/>
          <w:color w:val="000000"/>
          <w:sz w:val="36"/>
          <w:szCs w:val="36"/>
        </w:rPr>
        <w:t xml:space="preserve"> </w:t>
      </w:r>
      <w:r w:rsidR="008C3B04">
        <w:rPr>
          <w:rFonts w:ascii="Arial" w:hAnsi="Arial" w:cs="Arial"/>
          <w:i/>
          <w:color w:val="000000"/>
          <w:sz w:val="36"/>
          <w:szCs w:val="36"/>
        </w:rPr>
        <w:t>School Administrator worthy of receiving recognition from OMEA for their exemplary support of music and music education within their school</w:t>
      </w:r>
      <w:r w:rsidRPr="00C82A6E">
        <w:rPr>
          <w:rFonts w:ascii="Arial" w:hAnsi="Arial" w:cs="Arial"/>
          <w:i/>
          <w:color w:val="000000"/>
          <w:sz w:val="36"/>
          <w:szCs w:val="36"/>
        </w:rPr>
        <w:t>?</w:t>
      </w:r>
    </w:p>
    <w:p w14:paraId="0AB954B9" w14:textId="77777777" w:rsidR="007A4C2D" w:rsidRDefault="007A4C2D" w:rsidP="008C3B04">
      <w:pPr>
        <w:autoSpaceDE w:val="0"/>
        <w:autoSpaceDN w:val="0"/>
        <w:adjustRightInd w:val="0"/>
        <w:rPr>
          <w:rFonts w:ascii="Arial" w:hAnsi="Arial" w:cs="Arial"/>
          <w:color w:val="000000"/>
          <w:sz w:val="36"/>
          <w:szCs w:val="36"/>
        </w:rPr>
      </w:pPr>
    </w:p>
    <w:p w14:paraId="02F3FF86" w14:textId="77777777" w:rsidR="00C82A6E" w:rsidRDefault="00B478A7" w:rsidP="00C76709">
      <w:pPr>
        <w:autoSpaceDE w:val="0"/>
        <w:autoSpaceDN w:val="0"/>
        <w:adjustRightInd w:val="0"/>
        <w:ind w:left="-540"/>
        <w:outlineLvl w:val="0"/>
        <w:rPr>
          <w:rFonts w:ascii="Arial" w:hAnsi="Arial" w:cs="Arial"/>
          <w:color w:val="000000"/>
          <w:sz w:val="28"/>
          <w:szCs w:val="28"/>
        </w:rPr>
      </w:pPr>
      <w:r w:rsidRPr="003B73B8">
        <w:rPr>
          <w:rFonts w:ascii="Arial" w:hAnsi="Arial" w:cs="Arial"/>
          <w:b/>
          <w:color w:val="000000"/>
          <w:sz w:val="28"/>
          <w:szCs w:val="28"/>
        </w:rPr>
        <w:t>Criteria:</w:t>
      </w:r>
      <w:r>
        <w:rPr>
          <w:rFonts w:ascii="Arial" w:hAnsi="Arial" w:cs="Arial"/>
          <w:color w:val="000000"/>
          <w:sz w:val="28"/>
          <w:szCs w:val="28"/>
        </w:rPr>
        <w:t xml:space="preserve">  </w:t>
      </w:r>
    </w:p>
    <w:p w14:paraId="659E61A3" w14:textId="77777777" w:rsidR="00B478A7" w:rsidRDefault="00C82A6E" w:rsidP="00A76AE7">
      <w:pPr>
        <w:autoSpaceDE w:val="0"/>
        <w:autoSpaceDN w:val="0"/>
        <w:adjustRightInd w:val="0"/>
        <w:ind w:left="-540"/>
        <w:rPr>
          <w:rFonts w:ascii="Arial" w:hAnsi="Arial" w:cs="Arial"/>
          <w:color w:val="000000"/>
          <w:sz w:val="28"/>
          <w:szCs w:val="28"/>
        </w:rPr>
      </w:pPr>
      <w:r>
        <w:rPr>
          <w:rFonts w:ascii="Arial" w:hAnsi="Arial" w:cs="Arial"/>
          <w:color w:val="000000"/>
          <w:sz w:val="28"/>
          <w:szCs w:val="28"/>
        </w:rPr>
        <w:t>T</w:t>
      </w:r>
      <w:r w:rsidR="00B478A7">
        <w:rPr>
          <w:rFonts w:ascii="Arial" w:hAnsi="Arial" w:cs="Arial"/>
          <w:color w:val="000000"/>
          <w:sz w:val="28"/>
          <w:szCs w:val="28"/>
        </w:rPr>
        <w:t>o be eligible for this honour, the nominee must:</w:t>
      </w:r>
    </w:p>
    <w:p w14:paraId="08149FA2" w14:textId="77777777" w:rsidR="00CC2BAA" w:rsidRDefault="00C82A6E" w:rsidP="00CC2BAA">
      <w:pPr>
        <w:numPr>
          <w:ilvl w:val="0"/>
          <w:numId w:val="4"/>
        </w:numPr>
        <w:tabs>
          <w:tab w:val="clear" w:pos="454"/>
          <w:tab w:val="num" w:pos="0"/>
        </w:tabs>
        <w:autoSpaceDE w:val="0"/>
        <w:autoSpaceDN w:val="0"/>
        <w:adjustRightInd w:val="0"/>
        <w:ind w:hanging="994"/>
        <w:rPr>
          <w:rFonts w:ascii="Arial" w:hAnsi="Arial" w:cs="Arial"/>
          <w:color w:val="000000"/>
          <w:sz w:val="28"/>
          <w:szCs w:val="28"/>
        </w:rPr>
      </w:pPr>
      <w:r>
        <w:rPr>
          <w:rFonts w:ascii="Arial" w:hAnsi="Arial" w:cs="Arial"/>
          <w:color w:val="000000"/>
          <w:sz w:val="28"/>
          <w:szCs w:val="28"/>
        </w:rPr>
        <w:t>b</w:t>
      </w:r>
      <w:r w:rsidR="00B478A7">
        <w:rPr>
          <w:rFonts w:ascii="Arial" w:hAnsi="Arial" w:cs="Arial"/>
          <w:color w:val="000000"/>
          <w:sz w:val="28"/>
          <w:szCs w:val="28"/>
        </w:rPr>
        <w:t xml:space="preserve">e nominated by </w:t>
      </w:r>
      <w:r w:rsidR="003B73B8">
        <w:rPr>
          <w:rFonts w:ascii="Arial" w:hAnsi="Arial" w:cs="Arial"/>
          <w:color w:val="000000"/>
          <w:sz w:val="28"/>
          <w:szCs w:val="28"/>
        </w:rPr>
        <w:t>a current</w:t>
      </w:r>
      <w:r w:rsidR="00B478A7">
        <w:rPr>
          <w:rFonts w:ascii="Arial" w:hAnsi="Arial" w:cs="Arial"/>
          <w:color w:val="000000"/>
          <w:sz w:val="28"/>
          <w:szCs w:val="28"/>
        </w:rPr>
        <w:t xml:space="preserve"> OMEA member in good standing</w:t>
      </w:r>
    </w:p>
    <w:p w14:paraId="1A3CC62C" w14:textId="77777777" w:rsidR="00CC2BAA" w:rsidRPr="00CC2BAA" w:rsidRDefault="00CC2BAA" w:rsidP="00CC2BAA">
      <w:pPr>
        <w:numPr>
          <w:ilvl w:val="0"/>
          <w:numId w:val="4"/>
        </w:numPr>
        <w:tabs>
          <w:tab w:val="clear" w:pos="454"/>
          <w:tab w:val="num" w:pos="0"/>
        </w:tabs>
        <w:autoSpaceDE w:val="0"/>
        <w:autoSpaceDN w:val="0"/>
        <w:adjustRightInd w:val="0"/>
        <w:ind w:hanging="994"/>
        <w:rPr>
          <w:rFonts w:ascii="Arial" w:hAnsi="Arial" w:cs="Arial"/>
          <w:color w:val="000000"/>
          <w:sz w:val="28"/>
          <w:szCs w:val="28"/>
        </w:rPr>
      </w:pPr>
      <w:r w:rsidRPr="00CC2BAA">
        <w:rPr>
          <w:rFonts w:ascii="Arial" w:hAnsi="Arial" w:cs="Arial"/>
          <w:color w:val="000000"/>
          <w:sz w:val="28"/>
          <w:szCs w:val="28"/>
        </w:rPr>
        <w:t xml:space="preserve">be a </w:t>
      </w:r>
      <w:r w:rsidRPr="00CC2BAA">
        <w:rPr>
          <w:rFonts w:ascii="Arial" w:hAnsi="Arial" w:cs="Arial"/>
          <w:sz w:val="28"/>
          <w:szCs w:val="28"/>
        </w:rPr>
        <w:t>Superintendent, Director</w:t>
      </w:r>
      <w:r w:rsidRPr="00CC2BAA">
        <w:rPr>
          <w:rFonts w:ascii="Arial" w:hAnsi="Arial" w:cs="Arial"/>
          <w:color w:val="000000"/>
          <w:sz w:val="28"/>
          <w:szCs w:val="28"/>
        </w:rPr>
        <w:t xml:space="preserve">, </w:t>
      </w:r>
      <w:r w:rsidRPr="00CC2BAA">
        <w:rPr>
          <w:rFonts w:ascii="Arial" w:hAnsi="Arial" w:cs="Arial"/>
          <w:sz w:val="28"/>
          <w:szCs w:val="28"/>
        </w:rPr>
        <w:t>Coordinator, Trustee</w:t>
      </w:r>
      <w:r w:rsidRPr="00CC2BAA">
        <w:rPr>
          <w:rFonts w:ascii="Arial" w:hAnsi="Arial" w:cs="Arial"/>
          <w:color w:val="000000"/>
          <w:sz w:val="28"/>
          <w:szCs w:val="28"/>
        </w:rPr>
        <w:t xml:space="preserve">, </w:t>
      </w:r>
      <w:r w:rsidRPr="00CC2BAA">
        <w:rPr>
          <w:rFonts w:ascii="Arial" w:hAnsi="Arial" w:cs="Arial"/>
          <w:sz w:val="28"/>
          <w:szCs w:val="28"/>
        </w:rPr>
        <w:t>Head of School</w:t>
      </w:r>
      <w:r w:rsidRPr="00CC2BAA">
        <w:rPr>
          <w:rFonts w:ascii="Arial" w:hAnsi="Arial" w:cs="Arial"/>
          <w:color w:val="000000"/>
          <w:sz w:val="28"/>
          <w:szCs w:val="28"/>
        </w:rPr>
        <w:t xml:space="preserve">, </w:t>
      </w:r>
      <w:r w:rsidRPr="00CC2BAA">
        <w:rPr>
          <w:rFonts w:ascii="Arial" w:hAnsi="Arial" w:cs="Arial"/>
          <w:sz w:val="28"/>
          <w:szCs w:val="28"/>
        </w:rPr>
        <w:t xml:space="preserve">Principal, Administrator or </w:t>
      </w:r>
      <w:r>
        <w:rPr>
          <w:rFonts w:ascii="Arial" w:hAnsi="Arial" w:cs="Arial"/>
          <w:sz w:val="28"/>
          <w:szCs w:val="28"/>
        </w:rPr>
        <w:t>Member of a</w:t>
      </w:r>
      <w:r w:rsidRPr="00CC2BAA">
        <w:rPr>
          <w:rFonts w:ascii="Arial" w:hAnsi="Arial" w:cs="Arial"/>
          <w:sz w:val="28"/>
          <w:szCs w:val="28"/>
        </w:rPr>
        <w:t xml:space="preserve"> Board of Governors</w:t>
      </w:r>
    </w:p>
    <w:p w14:paraId="288B41EE" w14:textId="77777777" w:rsidR="008C3B04" w:rsidRDefault="008C3B04" w:rsidP="008C3B04">
      <w:pPr>
        <w:numPr>
          <w:ilvl w:val="0"/>
          <w:numId w:val="4"/>
        </w:numPr>
        <w:tabs>
          <w:tab w:val="clear" w:pos="454"/>
          <w:tab w:val="num" w:pos="0"/>
        </w:tabs>
        <w:autoSpaceDE w:val="0"/>
        <w:autoSpaceDN w:val="0"/>
        <w:adjustRightInd w:val="0"/>
        <w:ind w:hanging="994"/>
        <w:rPr>
          <w:rFonts w:ascii="Arial" w:hAnsi="Arial" w:cs="Arial"/>
          <w:color w:val="000000"/>
          <w:sz w:val="28"/>
          <w:szCs w:val="28"/>
        </w:rPr>
      </w:pPr>
      <w:r>
        <w:rPr>
          <w:rFonts w:ascii="Arial" w:hAnsi="Arial" w:cs="Arial"/>
          <w:color w:val="000000"/>
          <w:sz w:val="28"/>
          <w:szCs w:val="28"/>
        </w:rPr>
        <w:t>create an environment for musical excellence within their school</w:t>
      </w:r>
      <w:r w:rsidR="00DF4E6D">
        <w:rPr>
          <w:rFonts w:ascii="Arial" w:hAnsi="Arial" w:cs="Arial"/>
          <w:color w:val="000000"/>
          <w:sz w:val="28"/>
          <w:szCs w:val="28"/>
        </w:rPr>
        <w:t xml:space="preserve"> </w:t>
      </w:r>
    </w:p>
    <w:p w14:paraId="016D06EE" w14:textId="77777777" w:rsidR="008C3B04" w:rsidRDefault="008C3B04" w:rsidP="008C3B04">
      <w:pPr>
        <w:numPr>
          <w:ilvl w:val="0"/>
          <w:numId w:val="4"/>
        </w:numPr>
        <w:tabs>
          <w:tab w:val="clear" w:pos="454"/>
          <w:tab w:val="num" w:pos="0"/>
        </w:tabs>
        <w:autoSpaceDE w:val="0"/>
        <w:autoSpaceDN w:val="0"/>
        <w:adjustRightInd w:val="0"/>
        <w:ind w:hanging="994"/>
        <w:rPr>
          <w:rFonts w:ascii="Arial" w:hAnsi="Arial" w:cs="Arial"/>
          <w:color w:val="000000"/>
          <w:sz w:val="28"/>
          <w:szCs w:val="28"/>
        </w:rPr>
      </w:pPr>
      <w:r>
        <w:rPr>
          <w:rFonts w:ascii="Arial" w:hAnsi="Arial" w:cs="Arial"/>
          <w:color w:val="000000"/>
          <w:sz w:val="28"/>
          <w:szCs w:val="28"/>
        </w:rPr>
        <w:t xml:space="preserve">be a strong advocate for music education </w:t>
      </w:r>
    </w:p>
    <w:p w14:paraId="4EAF862B" w14:textId="77777777" w:rsidR="008C3B04" w:rsidRDefault="008A3DF2" w:rsidP="008C3B04">
      <w:pPr>
        <w:numPr>
          <w:ilvl w:val="0"/>
          <w:numId w:val="4"/>
        </w:numPr>
        <w:tabs>
          <w:tab w:val="clear" w:pos="454"/>
          <w:tab w:val="num" w:pos="0"/>
        </w:tabs>
        <w:autoSpaceDE w:val="0"/>
        <w:autoSpaceDN w:val="0"/>
        <w:adjustRightInd w:val="0"/>
        <w:ind w:hanging="994"/>
        <w:rPr>
          <w:rFonts w:ascii="Arial" w:hAnsi="Arial" w:cs="Arial"/>
          <w:color w:val="000000"/>
          <w:sz w:val="28"/>
          <w:szCs w:val="28"/>
        </w:rPr>
      </w:pPr>
      <w:r>
        <w:rPr>
          <w:rFonts w:ascii="Arial" w:hAnsi="Arial" w:cs="Arial"/>
          <w:color w:val="000000"/>
          <w:sz w:val="28"/>
          <w:szCs w:val="28"/>
        </w:rPr>
        <w:t>value</w:t>
      </w:r>
      <w:r w:rsidR="00DF4E6D">
        <w:rPr>
          <w:rFonts w:ascii="Arial" w:hAnsi="Arial" w:cs="Arial"/>
          <w:color w:val="000000"/>
          <w:sz w:val="28"/>
          <w:szCs w:val="28"/>
        </w:rPr>
        <w:t xml:space="preserve"> </w:t>
      </w:r>
      <w:r>
        <w:rPr>
          <w:rFonts w:ascii="Arial" w:hAnsi="Arial" w:cs="Arial"/>
          <w:color w:val="000000"/>
          <w:sz w:val="28"/>
          <w:szCs w:val="28"/>
        </w:rPr>
        <w:t xml:space="preserve">and support </w:t>
      </w:r>
      <w:r w:rsidR="00DF4E6D">
        <w:rPr>
          <w:rFonts w:ascii="Arial" w:hAnsi="Arial" w:cs="Arial"/>
          <w:color w:val="000000"/>
          <w:sz w:val="28"/>
          <w:szCs w:val="28"/>
        </w:rPr>
        <w:t>quality music education throu</w:t>
      </w:r>
      <w:r>
        <w:rPr>
          <w:rFonts w:ascii="Arial" w:hAnsi="Arial" w:cs="Arial"/>
          <w:color w:val="000000"/>
          <w:sz w:val="28"/>
          <w:szCs w:val="28"/>
        </w:rPr>
        <w:t xml:space="preserve">gh </w:t>
      </w:r>
      <w:r w:rsidR="00DF4E6D">
        <w:rPr>
          <w:rFonts w:ascii="Arial" w:hAnsi="Arial" w:cs="Arial"/>
          <w:color w:val="000000"/>
          <w:sz w:val="28"/>
          <w:szCs w:val="28"/>
        </w:rPr>
        <w:t>hiring practices</w:t>
      </w:r>
      <w:r>
        <w:rPr>
          <w:rFonts w:ascii="Arial" w:hAnsi="Arial" w:cs="Arial"/>
          <w:color w:val="000000"/>
          <w:sz w:val="28"/>
          <w:szCs w:val="28"/>
        </w:rPr>
        <w:t xml:space="preserve">, financial consideration and </w:t>
      </w:r>
      <w:r w:rsidR="00DF4E6D">
        <w:rPr>
          <w:rFonts w:ascii="Arial" w:hAnsi="Arial" w:cs="Arial"/>
          <w:color w:val="000000"/>
          <w:sz w:val="28"/>
          <w:szCs w:val="28"/>
        </w:rPr>
        <w:t xml:space="preserve">professional development opportunities </w:t>
      </w:r>
    </w:p>
    <w:p w14:paraId="3EBAF1D2" w14:textId="77777777" w:rsidR="008A3DF2" w:rsidRPr="00DF4E6D" w:rsidRDefault="008A3DF2" w:rsidP="008C3B04">
      <w:pPr>
        <w:numPr>
          <w:ilvl w:val="0"/>
          <w:numId w:val="4"/>
        </w:numPr>
        <w:tabs>
          <w:tab w:val="clear" w:pos="454"/>
          <w:tab w:val="num" w:pos="0"/>
        </w:tabs>
        <w:autoSpaceDE w:val="0"/>
        <w:autoSpaceDN w:val="0"/>
        <w:adjustRightInd w:val="0"/>
        <w:ind w:hanging="994"/>
        <w:rPr>
          <w:rFonts w:ascii="Arial" w:hAnsi="Arial" w:cs="Arial"/>
          <w:color w:val="000000"/>
          <w:sz w:val="28"/>
          <w:szCs w:val="28"/>
        </w:rPr>
      </w:pPr>
      <w:r>
        <w:rPr>
          <w:rFonts w:ascii="Arial" w:hAnsi="Arial" w:cs="Arial"/>
          <w:color w:val="000000"/>
          <w:sz w:val="28"/>
          <w:szCs w:val="28"/>
        </w:rPr>
        <w:t xml:space="preserve">foster a community of musical appreciation within their school through the support of concerts, community events, Music Monday, etc.  </w:t>
      </w:r>
    </w:p>
    <w:p w14:paraId="24DBCE32" w14:textId="77777777" w:rsidR="008C3B04" w:rsidRPr="008C3B04" w:rsidRDefault="008C3B04" w:rsidP="008C3B04">
      <w:pPr>
        <w:autoSpaceDE w:val="0"/>
        <w:autoSpaceDN w:val="0"/>
        <w:adjustRightInd w:val="0"/>
        <w:rPr>
          <w:rFonts w:ascii="Arial" w:hAnsi="Arial" w:cs="Arial"/>
          <w:color w:val="000000"/>
          <w:sz w:val="28"/>
          <w:szCs w:val="28"/>
        </w:rPr>
      </w:pPr>
    </w:p>
    <w:p w14:paraId="1F8223E4" w14:textId="77777777" w:rsidR="00B478A7" w:rsidRDefault="00B478A7" w:rsidP="00C76709">
      <w:pPr>
        <w:autoSpaceDE w:val="0"/>
        <w:autoSpaceDN w:val="0"/>
        <w:adjustRightInd w:val="0"/>
        <w:ind w:left="-540"/>
        <w:outlineLvl w:val="0"/>
        <w:rPr>
          <w:rFonts w:ascii="Arial" w:hAnsi="Arial" w:cs="Arial"/>
          <w:b/>
          <w:color w:val="000000"/>
          <w:sz w:val="28"/>
          <w:szCs w:val="28"/>
        </w:rPr>
      </w:pPr>
      <w:r w:rsidRPr="003B73B8">
        <w:rPr>
          <w:rFonts w:ascii="Arial" w:hAnsi="Arial" w:cs="Arial"/>
          <w:b/>
          <w:color w:val="000000"/>
          <w:sz w:val="28"/>
          <w:szCs w:val="28"/>
        </w:rPr>
        <w:t>Application:</w:t>
      </w:r>
    </w:p>
    <w:p w14:paraId="5EA79F7E" w14:textId="77777777" w:rsidR="00274A9A" w:rsidRPr="00274A9A" w:rsidRDefault="00274A9A" w:rsidP="00C76709">
      <w:pPr>
        <w:autoSpaceDE w:val="0"/>
        <w:autoSpaceDN w:val="0"/>
        <w:adjustRightInd w:val="0"/>
        <w:ind w:left="-540"/>
        <w:outlineLvl w:val="0"/>
        <w:rPr>
          <w:rFonts w:ascii="Arial" w:hAnsi="Arial" w:cs="Arial"/>
          <w:i/>
          <w:color w:val="000000"/>
          <w:sz w:val="36"/>
          <w:szCs w:val="36"/>
        </w:rPr>
      </w:pPr>
      <w:r>
        <w:rPr>
          <w:rFonts w:ascii="Arial" w:hAnsi="Arial" w:cs="Arial"/>
          <w:color w:val="000000"/>
          <w:sz w:val="28"/>
          <w:szCs w:val="28"/>
        </w:rPr>
        <w:t>The application process will include:</w:t>
      </w:r>
    </w:p>
    <w:p w14:paraId="5F9E916B" w14:textId="77777777" w:rsidR="00C82A6E" w:rsidRDefault="00C82A6E" w:rsidP="00A76AE7">
      <w:pPr>
        <w:numPr>
          <w:ilvl w:val="0"/>
          <w:numId w:val="4"/>
        </w:numPr>
        <w:tabs>
          <w:tab w:val="clear" w:pos="454"/>
          <w:tab w:val="num" w:pos="0"/>
        </w:tabs>
        <w:autoSpaceDE w:val="0"/>
        <w:autoSpaceDN w:val="0"/>
        <w:adjustRightInd w:val="0"/>
        <w:ind w:hanging="994"/>
        <w:rPr>
          <w:rFonts w:ascii="Arial" w:hAnsi="Arial" w:cs="Arial"/>
          <w:color w:val="000000"/>
          <w:sz w:val="28"/>
          <w:szCs w:val="28"/>
        </w:rPr>
      </w:pPr>
      <w:r>
        <w:rPr>
          <w:rFonts w:ascii="Arial" w:hAnsi="Arial" w:cs="Arial"/>
          <w:color w:val="000000"/>
          <w:sz w:val="28"/>
          <w:szCs w:val="28"/>
        </w:rPr>
        <w:t>Rationale for nomination</w:t>
      </w:r>
    </w:p>
    <w:p w14:paraId="613D9E3F" w14:textId="77777777" w:rsidR="003B73B8" w:rsidRDefault="003B73B8" w:rsidP="00A76AE7">
      <w:pPr>
        <w:numPr>
          <w:ilvl w:val="0"/>
          <w:numId w:val="4"/>
        </w:numPr>
        <w:tabs>
          <w:tab w:val="clear" w:pos="454"/>
          <w:tab w:val="num" w:pos="0"/>
        </w:tabs>
        <w:autoSpaceDE w:val="0"/>
        <w:autoSpaceDN w:val="0"/>
        <w:adjustRightInd w:val="0"/>
        <w:ind w:hanging="994"/>
        <w:rPr>
          <w:rFonts w:ascii="Arial" w:hAnsi="Arial" w:cs="Arial"/>
          <w:color w:val="000000"/>
          <w:sz w:val="28"/>
          <w:szCs w:val="28"/>
        </w:rPr>
      </w:pPr>
      <w:r>
        <w:rPr>
          <w:rFonts w:ascii="Arial" w:hAnsi="Arial" w:cs="Arial"/>
          <w:color w:val="000000"/>
          <w:sz w:val="28"/>
          <w:szCs w:val="28"/>
        </w:rPr>
        <w:t>A short biography of the nominee</w:t>
      </w:r>
    </w:p>
    <w:p w14:paraId="13ECB1B4" w14:textId="77777777" w:rsidR="00B81978" w:rsidRDefault="00B81978" w:rsidP="00A76AE7">
      <w:pPr>
        <w:numPr>
          <w:ilvl w:val="0"/>
          <w:numId w:val="4"/>
        </w:numPr>
        <w:tabs>
          <w:tab w:val="clear" w:pos="454"/>
          <w:tab w:val="num" w:pos="0"/>
        </w:tabs>
        <w:autoSpaceDE w:val="0"/>
        <w:autoSpaceDN w:val="0"/>
        <w:adjustRightInd w:val="0"/>
        <w:ind w:hanging="994"/>
        <w:rPr>
          <w:rFonts w:ascii="Arial" w:hAnsi="Arial" w:cs="Arial"/>
          <w:color w:val="000000"/>
          <w:sz w:val="28"/>
          <w:szCs w:val="28"/>
        </w:rPr>
      </w:pPr>
      <w:r>
        <w:rPr>
          <w:rFonts w:ascii="Arial" w:hAnsi="Arial" w:cs="Arial"/>
          <w:color w:val="000000"/>
          <w:sz w:val="28"/>
          <w:szCs w:val="28"/>
        </w:rPr>
        <w:t>A headshot of the nominee</w:t>
      </w:r>
      <w:r w:rsidR="00274A9A">
        <w:rPr>
          <w:rFonts w:ascii="Arial" w:hAnsi="Arial" w:cs="Arial"/>
          <w:color w:val="000000"/>
          <w:sz w:val="28"/>
          <w:szCs w:val="28"/>
        </w:rPr>
        <w:t xml:space="preserve"> for use in OMEA publications</w:t>
      </w:r>
    </w:p>
    <w:p w14:paraId="7A69FF8F" w14:textId="77777777" w:rsidR="00C82A6E" w:rsidRDefault="003B73B8" w:rsidP="00A76AE7">
      <w:pPr>
        <w:numPr>
          <w:ilvl w:val="0"/>
          <w:numId w:val="4"/>
        </w:numPr>
        <w:tabs>
          <w:tab w:val="clear" w:pos="454"/>
          <w:tab w:val="num" w:pos="0"/>
        </w:tabs>
        <w:autoSpaceDE w:val="0"/>
        <w:autoSpaceDN w:val="0"/>
        <w:adjustRightInd w:val="0"/>
        <w:ind w:hanging="994"/>
        <w:rPr>
          <w:rFonts w:ascii="Arial" w:hAnsi="Arial" w:cs="Arial"/>
          <w:color w:val="000000"/>
          <w:sz w:val="28"/>
          <w:szCs w:val="28"/>
        </w:rPr>
      </w:pPr>
      <w:r>
        <w:rPr>
          <w:rFonts w:ascii="Arial" w:hAnsi="Arial" w:cs="Arial"/>
          <w:color w:val="000000"/>
          <w:sz w:val="28"/>
          <w:szCs w:val="28"/>
        </w:rPr>
        <w:t>Contact information for both the nominator and nominee (see below)</w:t>
      </w:r>
    </w:p>
    <w:p w14:paraId="4F7E017E" w14:textId="77777777" w:rsidR="00A76AE7" w:rsidRDefault="00C82A6E" w:rsidP="00A76AE7">
      <w:pPr>
        <w:numPr>
          <w:ilvl w:val="0"/>
          <w:numId w:val="4"/>
        </w:numPr>
        <w:tabs>
          <w:tab w:val="clear" w:pos="454"/>
          <w:tab w:val="num" w:pos="0"/>
        </w:tabs>
        <w:autoSpaceDE w:val="0"/>
        <w:autoSpaceDN w:val="0"/>
        <w:adjustRightInd w:val="0"/>
        <w:ind w:left="0" w:hanging="540"/>
        <w:rPr>
          <w:rFonts w:ascii="ArialMT" w:hAnsi="ArialMT" w:cs="ArialMT"/>
          <w:sz w:val="26"/>
          <w:szCs w:val="26"/>
        </w:rPr>
      </w:pPr>
      <w:r w:rsidRPr="00C82A6E">
        <w:rPr>
          <w:rFonts w:ascii="Arial" w:hAnsi="Arial" w:cs="Arial"/>
          <w:color w:val="000000"/>
          <w:sz w:val="28"/>
          <w:szCs w:val="28"/>
        </w:rPr>
        <w:t xml:space="preserve">Nominations will be considered by </w:t>
      </w:r>
      <w:r w:rsidR="00A76AE7">
        <w:rPr>
          <w:rFonts w:ascii="Arial" w:hAnsi="Arial" w:cs="Arial"/>
          <w:color w:val="000000"/>
          <w:sz w:val="28"/>
          <w:szCs w:val="28"/>
        </w:rPr>
        <w:t xml:space="preserve">the OMEA Board of Directors and </w:t>
      </w:r>
      <w:r w:rsidRPr="00C82A6E">
        <w:rPr>
          <w:rFonts w:ascii="Arial" w:hAnsi="Arial" w:cs="Arial"/>
          <w:color w:val="000000"/>
          <w:sz w:val="28"/>
          <w:szCs w:val="28"/>
        </w:rPr>
        <w:t>selection will be made by majority vote.</w:t>
      </w:r>
      <w:r w:rsidR="00A76AE7" w:rsidRPr="00A76AE7">
        <w:rPr>
          <w:rFonts w:ascii="ArialMT" w:hAnsi="ArialMT" w:cs="ArialMT"/>
          <w:sz w:val="26"/>
          <w:szCs w:val="26"/>
        </w:rPr>
        <w:t xml:space="preserve"> </w:t>
      </w:r>
    </w:p>
    <w:p w14:paraId="300C1205" w14:textId="77777777" w:rsidR="00A76AE7" w:rsidRPr="00A76AE7" w:rsidRDefault="00A76AE7" w:rsidP="00A76AE7">
      <w:pPr>
        <w:numPr>
          <w:ilvl w:val="0"/>
          <w:numId w:val="4"/>
        </w:numPr>
        <w:tabs>
          <w:tab w:val="clear" w:pos="454"/>
          <w:tab w:val="num" w:pos="0"/>
        </w:tabs>
        <w:autoSpaceDE w:val="0"/>
        <w:autoSpaceDN w:val="0"/>
        <w:adjustRightInd w:val="0"/>
        <w:ind w:hanging="994"/>
        <w:rPr>
          <w:rFonts w:ascii="Arial" w:hAnsi="Arial" w:cs="Arial"/>
          <w:sz w:val="28"/>
          <w:szCs w:val="28"/>
        </w:rPr>
      </w:pPr>
      <w:r w:rsidRPr="00A76AE7">
        <w:rPr>
          <w:rFonts w:ascii="Arial" w:hAnsi="Arial" w:cs="Arial"/>
          <w:sz w:val="28"/>
          <w:szCs w:val="28"/>
        </w:rPr>
        <w:t>Awards will be granted at the discretion of the OMEA Board of Directors.</w:t>
      </w:r>
    </w:p>
    <w:p w14:paraId="5A1C1C16" w14:textId="77777777" w:rsidR="00C82A6E" w:rsidRPr="00A76AE7" w:rsidRDefault="00A76AE7" w:rsidP="00A76AE7">
      <w:pPr>
        <w:numPr>
          <w:ilvl w:val="0"/>
          <w:numId w:val="4"/>
        </w:numPr>
        <w:tabs>
          <w:tab w:val="clear" w:pos="454"/>
          <w:tab w:val="num" w:pos="0"/>
        </w:tabs>
        <w:autoSpaceDE w:val="0"/>
        <w:autoSpaceDN w:val="0"/>
        <w:adjustRightInd w:val="0"/>
        <w:ind w:left="0" w:hanging="540"/>
        <w:rPr>
          <w:rFonts w:ascii="Arial" w:hAnsi="Arial" w:cs="Arial"/>
          <w:sz w:val="28"/>
          <w:szCs w:val="28"/>
        </w:rPr>
      </w:pPr>
      <w:r w:rsidRPr="00A76AE7">
        <w:rPr>
          <w:rFonts w:ascii="Arial" w:hAnsi="Arial" w:cs="Arial"/>
          <w:sz w:val="28"/>
          <w:szCs w:val="28"/>
        </w:rPr>
        <w:t xml:space="preserve">Recipients will be recognized at our annual conference or a similar occasion. A photo and biography will be published in </w:t>
      </w:r>
      <w:r w:rsidRPr="00A76AE7">
        <w:rPr>
          <w:rFonts w:ascii="Arial" w:hAnsi="Arial" w:cs="Arial"/>
          <w:i/>
          <w:iCs/>
          <w:sz w:val="28"/>
          <w:szCs w:val="28"/>
        </w:rPr>
        <w:t>The Recorder</w:t>
      </w:r>
    </w:p>
    <w:p w14:paraId="036E62C5" w14:textId="77777777" w:rsidR="00C82A6E" w:rsidRPr="00B478A7" w:rsidRDefault="00C82A6E" w:rsidP="00C82A6E">
      <w:pPr>
        <w:autoSpaceDE w:val="0"/>
        <w:autoSpaceDN w:val="0"/>
        <w:adjustRightInd w:val="0"/>
        <w:jc w:val="center"/>
        <w:rPr>
          <w:rFonts w:ascii="Arial" w:hAnsi="Arial" w:cs="Arial"/>
          <w:color w:val="000000"/>
          <w:sz w:val="36"/>
          <w:szCs w:val="36"/>
        </w:rPr>
      </w:pPr>
    </w:p>
    <w:p w14:paraId="0AF18968" w14:textId="15FE57FF" w:rsidR="00C82A6E" w:rsidRDefault="00C82A6E" w:rsidP="007D27A9">
      <w:pPr>
        <w:autoSpaceDE w:val="0"/>
        <w:autoSpaceDN w:val="0"/>
        <w:adjustRightInd w:val="0"/>
        <w:ind w:left="-1080"/>
        <w:jc w:val="center"/>
        <w:outlineLvl w:val="0"/>
        <w:rPr>
          <w:rFonts w:ascii="Arial" w:hAnsi="Arial" w:cs="Arial"/>
          <w:color w:val="000000"/>
          <w:sz w:val="36"/>
          <w:szCs w:val="36"/>
        </w:rPr>
      </w:pPr>
      <w:r w:rsidRPr="00B478A7">
        <w:rPr>
          <w:rFonts w:ascii="Arial" w:hAnsi="Arial" w:cs="Arial"/>
          <w:color w:val="000000"/>
          <w:sz w:val="36"/>
          <w:szCs w:val="36"/>
        </w:rPr>
        <w:t xml:space="preserve">Please submit all nominations </w:t>
      </w:r>
      <w:r w:rsidR="00274A9A">
        <w:rPr>
          <w:rFonts w:ascii="Arial" w:hAnsi="Arial" w:cs="Arial"/>
          <w:color w:val="000000"/>
          <w:sz w:val="36"/>
          <w:szCs w:val="36"/>
        </w:rPr>
        <w:t>and supporting documents</w:t>
      </w:r>
      <w:r w:rsidRPr="00B478A7">
        <w:rPr>
          <w:rFonts w:ascii="Arial" w:hAnsi="Arial" w:cs="Arial"/>
          <w:color w:val="000000"/>
          <w:sz w:val="36"/>
          <w:szCs w:val="36"/>
        </w:rPr>
        <w:t xml:space="preserve"> to:</w:t>
      </w:r>
    </w:p>
    <w:p w14:paraId="6F310A95" w14:textId="77777777" w:rsidR="00A76AE7" w:rsidRPr="00B478A7" w:rsidRDefault="00A76AE7" w:rsidP="00A76AE7">
      <w:pPr>
        <w:autoSpaceDE w:val="0"/>
        <w:autoSpaceDN w:val="0"/>
        <w:adjustRightInd w:val="0"/>
        <w:ind w:left="-1080"/>
        <w:jc w:val="center"/>
        <w:rPr>
          <w:rFonts w:ascii="Arial" w:hAnsi="Arial" w:cs="Arial"/>
          <w:color w:val="000000"/>
          <w:sz w:val="36"/>
          <w:szCs w:val="36"/>
        </w:rPr>
      </w:pPr>
    </w:p>
    <w:p w14:paraId="476FF1FC" w14:textId="77777777" w:rsidR="00C82A6E" w:rsidRPr="00B478A7" w:rsidRDefault="008C3B04" w:rsidP="00C76709">
      <w:pPr>
        <w:autoSpaceDE w:val="0"/>
        <w:autoSpaceDN w:val="0"/>
        <w:adjustRightInd w:val="0"/>
        <w:ind w:left="-1080"/>
        <w:jc w:val="center"/>
        <w:outlineLvl w:val="0"/>
        <w:rPr>
          <w:rFonts w:ascii="Arial" w:hAnsi="Arial" w:cs="Arial"/>
          <w:color w:val="000000"/>
          <w:sz w:val="36"/>
          <w:szCs w:val="36"/>
        </w:rPr>
      </w:pPr>
      <w:r>
        <w:rPr>
          <w:rFonts w:ascii="Arial" w:hAnsi="Arial" w:cs="Arial"/>
          <w:b/>
          <w:bCs/>
          <w:color w:val="000000"/>
          <w:sz w:val="36"/>
          <w:szCs w:val="36"/>
        </w:rPr>
        <w:t>Rachel Read</w:t>
      </w:r>
      <w:r w:rsidR="00093F15">
        <w:rPr>
          <w:rFonts w:ascii="Arial" w:hAnsi="Arial" w:cs="Arial"/>
          <w:color w:val="000000"/>
          <w:sz w:val="36"/>
          <w:szCs w:val="36"/>
        </w:rPr>
        <w:t xml:space="preserve">, </w:t>
      </w:r>
      <w:r>
        <w:rPr>
          <w:rFonts w:ascii="Arial" w:hAnsi="Arial" w:cs="Arial"/>
          <w:color w:val="000000"/>
          <w:sz w:val="36"/>
          <w:szCs w:val="36"/>
        </w:rPr>
        <w:t xml:space="preserve">Awards, Scholarships and Merchandise </w:t>
      </w:r>
    </w:p>
    <w:p w14:paraId="2CA33421" w14:textId="77777777" w:rsidR="00093F15" w:rsidRPr="00093F15" w:rsidRDefault="00D34911" w:rsidP="00093F15">
      <w:pPr>
        <w:autoSpaceDE w:val="0"/>
        <w:autoSpaceDN w:val="0"/>
        <w:adjustRightInd w:val="0"/>
        <w:ind w:left="-1080"/>
        <w:jc w:val="center"/>
        <w:rPr>
          <w:rFonts w:ascii="Arial" w:hAnsi="Arial" w:cs="Arial"/>
          <w:color w:val="000000"/>
          <w:sz w:val="36"/>
          <w:szCs w:val="36"/>
          <w:lang w:val="en-US"/>
        </w:rPr>
      </w:pPr>
      <w:hyperlink r:id="rId8" w:history="1">
        <w:r w:rsidR="00B81978" w:rsidRPr="0001412F">
          <w:rPr>
            <w:rStyle w:val="Hyperlink"/>
            <w:rFonts w:ascii="Arial" w:hAnsi="Arial" w:cs="Arial"/>
            <w:sz w:val="36"/>
            <w:szCs w:val="36"/>
            <w:lang w:val="en-US"/>
          </w:rPr>
          <w:t>awards@omea.on.ca</w:t>
        </w:r>
      </w:hyperlink>
    </w:p>
    <w:p w14:paraId="0C1398D4" w14:textId="77777777" w:rsidR="00093F15" w:rsidRDefault="00093F15" w:rsidP="00A76AE7">
      <w:pPr>
        <w:autoSpaceDE w:val="0"/>
        <w:autoSpaceDN w:val="0"/>
        <w:adjustRightInd w:val="0"/>
        <w:ind w:left="-1080"/>
        <w:jc w:val="center"/>
        <w:rPr>
          <w:rFonts w:ascii="Arial" w:hAnsi="Arial" w:cs="Arial"/>
          <w:color w:val="0000EF"/>
          <w:sz w:val="36"/>
          <w:szCs w:val="36"/>
        </w:rPr>
      </w:pPr>
    </w:p>
    <w:p w14:paraId="66DAB163" w14:textId="77777777" w:rsidR="008A3DF2" w:rsidRDefault="008C3B04" w:rsidP="008A3DF2">
      <w:pPr>
        <w:autoSpaceDE w:val="0"/>
        <w:autoSpaceDN w:val="0"/>
        <w:adjustRightInd w:val="0"/>
        <w:ind w:left="-1080"/>
        <w:jc w:val="center"/>
        <w:outlineLvl w:val="0"/>
        <w:rPr>
          <w:rFonts w:ascii="Arial" w:hAnsi="Arial" w:cs="Arial"/>
          <w:b/>
          <w:sz w:val="36"/>
          <w:szCs w:val="36"/>
        </w:rPr>
      </w:pPr>
      <w:r>
        <w:rPr>
          <w:rFonts w:ascii="Arial" w:hAnsi="Arial" w:cs="Arial"/>
          <w:b/>
          <w:sz w:val="36"/>
          <w:szCs w:val="36"/>
        </w:rPr>
        <w:lastRenderedPageBreak/>
        <w:t>OMEA Administrators of Excellence Award</w:t>
      </w:r>
      <w:r w:rsidR="00A76AE7" w:rsidRPr="00A76AE7">
        <w:rPr>
          <w:rFonts w:ascii="Arial" w:hAnsi="Arial" w:cs="Arial"/>
          <w:b/>
          <w:sz w:val="36"/>
          <w:szCs w:val="36"/>
        </w:rPr>
        <w:t xml:space="preserve"> Application</w:t>
      </w:r>
    </w:p>
    <w:p w14:paraId="6ED421E4" w14:textId="77777777" w:rsidR="003B73B8" w:rsidRPr="008A3DF2" w:rsidRDefault="003B73B8" w:rsidP="00274A9A">
      <w:pPr>
        <w:autoSpaceDE w:val="0"/>
        <w:autoSpaceDN w:val="0"/>
        <w:adjustRightInd w:val="0"/>
        <w:jc w:val="center"/>
        <w:outlineLvl w:val="0"/>
        <w:rPr>
          <w:rFonts w:ascii="Arial" w:hAnsi="Arial" w:cs="Arial"/>
          <w:b/>
          <w:sz w:val="36"/>
          <w:szCs w:val="36"/>
        </w:rPr>
      </w:pPr>
      <w:r>
        <w:rPr>
          <w:rFonts w:ascii="Arial" w:hAnsi="Arial" w:cs="Arial"/>
          <w:color w:val="000000"/>
          <w:sz w:val="28"/>
          <w:szCs w:val="28"/>
        </w:rPr>
        <w:t>Nominee Information: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680"/>
      </w:tblGrid>
      <w:tr w:rsidR="003B73B8" w:rsidRPr="001B2A0A" w14:paraId="2D12DBE4" w14:textId="77777777" w:rsidTr="001B2A0A">
        <w:tc>
          <w:tcPr>
            <w:tcW w:w="5400" w:type="dxa"/>
            <w:shd w:val="clear" w:color="auto" w:fill="auto"/>
          </w:tcPr>
          <w:p w14:paraId="5B251C7D" w14:textId="77777777" w:rsidR="003B73B8" w:rsidRPr="001B2A0A" w:rsidRDefault="003B73B8" w:rsidP="001B2A0A">
            <w:pPr>
              <w:autoSpaceDE w:val="0"/>
              <w:autoSpaceDN w:val="0"/>
              <w:adjustRightInd w:val="0"/>
              <w:rPr>
                <w:rFonts w:ascii="Arial" w:hAnsi="Arial" w:cs="Arial"/>
                <w:color w:val="000000"/>
                <w:sz w:val="28"/>
                <w:szCs w:val="28"/>
              </w:rPr>
            </w:pPr>
            <w:r w:rsidRPr="001B2A0A">
              <w:rPr>
                <w:rFonts w:ascii="Arial" w:hAnsi="Arial" w:cs="Arial"/>
                <w:color w:val="000000"/>
                <w:sz w:val="28"/>
                <w:szCs w:val="28"/>
              </w:rPr>
              <w:t xml:space="preserve">Name:  </w:t>
            </w:r>
          </w:p>
          <w:p w14:paraId="39C2E092" w14:textId="77777777" w:rsidR="003B73B8" w:rsidRPr="001B2A0A" w:rsidRDefault="003B73B8" w:rsidP="001B2A0A">
            <w:pPr>
              <w:autoSpaceDE w:val="0"/>
              <w:autoSpaceDN w:val="0"/>
              <w:adjustRightInd w:val="0"/>
              <w:rPr>
                <w:rFonts w:ascii="Arial" w:hAnsi="Arial" w:cs="Arial"/>
                <w:color w:val="000000"/>
                <w:sz w:val="28"/>
                <w:szCs w:val="28"/>
              </w:rPr>
            </w:pPr>
          </w:p>
          <w:p w14:paraId="042E0FDE" w14:textId="77777777" w:rsidR="003B73B8" w:rsidRPr="001B2A0A" w:rsidRDefault="003B73B8" w:rsidP="001B2A0A">
            <w:pPr>
              <w:autoSpaceDE w:val="0"/>
              <w:autoSpaceDN w:val="0"/>
              <w:adjustRightInd w:val="0"/>
              <w:rPr>
                <w:rFonts w:ascii="Arial" w:hAnsi="Arial" w:cs="Arial"/>
                <w:color w:val="000000"/>
                <w:sz w:val="28"/>
                <w:szCs w:val="28"/>
              </w:rPr>
            </w:pPr>
          </w:p>
          <w:p w14:paraId="76236E6B" w14:textId="77777777" w:rsidR="003B73B8" w:rsidRPr="001B2A0A" w:rsidRDefault="003B73B8" w:rsidP="001B2A0A">
            <w:pPr>
              <w:autoSpaceDE w:val="0"/>
              <w:autoSpaceDN w:val="0"/>
              <w:adjustRightInd w:val="0"/>
              <w:rPr>
                <w:rFonts w:ascii="Arial" w:hAnsi="Arial" w:cs="Arial"/>
                <w:color w:val="000000"/>
                <w:sz w:val="28"/>
                <w:szCs w:val="28"/>
              </w:rPr>
            </w:pPr>
          </w:p>
        </w:tc>
        <w:tc>
          <w:tcPr>
            <w:tcW w:w="4680" w:type="dxa"/>
            <w:shd w:val="clear" w:color="auto" w:fill="auto"/>
          </w:tcPr>
          <w:p w14:paraId="484FF69B" w14:textId="77777777" w:rsidR="003B73B8" w:rsidRPr="001B2A0A" w:rsidRDefault="003B73B8" w:rsidP="001B2A0A">
            <w:pPr>
              <w:autoSpaceDE w:val="0"/>
              <w:autoSpaceDN w:val="0"/>
              <w:adjustRightInd w:val="0"/>
              <w:rPr>
                <w:rFonts w:ascii="Arial" w:hAnsi="Arial" w:cs="Arial"/>
                <w:color w:val="000000"/>
                <w:sz w:val="28"/>
                <w:szCs w:val="28"/>
              </w:rPr>
            </w:pPr>
            <w:r w:rsidRPr="001B2A0A">
              <w:rPr>
                <w:rFonts w:ascii="Arial" w:hAnsi="Arial" w:cs="Arial"/>
                <w:color w:val="000000"/>
                <w:sz w:val="28"/>
                <w:szCs w:val="28"/>
              </w:rPr>
              <w:t>Email:</w:t>
            </w:r>
          </w:p>
          <w:p w14:paraId="3EB47C57" w14:textId="77777777" w:rsidR="003B73B8" w:rsidRPr="001B2A0A" w:rsidRDefault="003B73B8" w:rsidP="001B2A0A">
            <w:pPr>
              <w:autoSpaceDE w:val="0"/>
              <w:autoSpaceDN w:val="0"/>
              <w:adjustRightInd w:val="0"/>
              <w:rPr>
                <w:rFonts w:ascii="Arial" w:hAnsi="Arial" w:cs="Arial"/>
                <w:color w:val="000000"/>
                <w:sz w:val="28"/>
                <w:szCs w:val="28"/>
              </w:rPr>
            </w:pPr>
          </w:p>
        </w:tc>
      </w:tr>
      <w:tr w:rsidR="003B73B8" w:rsidRPr="001B2A0A" w14:paraId="5866B2D4" w14:textId="77777777" w:rsidTr="001B2A0A">
        <w:tc>
          <w:tcPr>
            <w:tcW w:w="5400" w:type="dxa"/>
            <w:shd w:val="clear" w:color="auto" w:fill="auto"/>
          </w:tcPr>
          <w:p w14:paraId="478A7BD7" w14:textId="77777777" w:rsidR="003B73B8" w:rsidRPr="001B2A0A" w:rsidRDefault="003B73B8" w:rsidP="001B2A0A">
            <w:pPr>
              <w:autoSpaceDE w:val="0"/>
              <w:autoSpaceDN w:val="0"/>
              <w:adjustRightInd w:val="0"/>
              <w:rPr>
                <w:rFonts w:ascii="Arial" w:hAnsi="Arial" w:cs="Arial"/>
                <w:color w:val="000000"/>
                <w:sz w:val="28"/>
                <w:szCs w:val="28"/>
              </w:rPr>
            </w:pPr>
            <w:r w:rsidRPr="001B2A0A">
              <w:rPr>
                <w:rFonts w:ascii="Arial" w:hAnsi="Arial" w:cs="Arial"/>
                <w:color w:val="000000"/>
                <w:sz w:val="28"/>
                <w:szCs w:val="28"/>
              </w:rPr>
              <w:t>Address:</w:t>
            </w:r>
          </w:p>
          <w:p w14:paraId="26BDC1EC" w14:textId="77777777" w:rsidR="003B73B8" w:rsidRPr="001B2A0A" w:rsidRDefault="003B73B8" w:rsidP="001B2A0A">
            <w:pPr>
              <w:autoSpaceDE w:val="0"/>
              <w:autoSpaceDN w:val="0"/>
              <w:adjustRightInd w:val="0"/>
              <w:rPr>
                <w:rFonts w:ascii="Arial" w:hAnsi="Arial" w:cs="Arial"/>
                <w:color w:val="000000"/>
                <w:sz w:val="28"/>
                <w:szCs w:val="28"/>
              </w:rPr>
            </w:pPr>
          </w:p>
          <w:p w14:paraId="58C533E7" w14:textId="77777777" w:rsidR="003B73B8" w:rsidRPr="001B2A0A" w:rsidRDefault="003B73B8" w:rsidP="001B2A0A">
            <w:pPr>
              <w:autoSpaceDE w:val="0"/>
              <w:autoSpaceDN w:val="0"/>
              <w:adjustRightInd w:val="0"/>
              <w:rPr>
                <w:rFonts w:ascii="Arial" w:hAnsi="Arial" w:cs="Arial"/>
                <w:color w:val="000000"/>
                <w:sz w:val="28"/>
                <w:szCs w:val="28"/>
              </w:rPr>
            </w:pPr>
          </w:p>
          <w:p w14:paraId="20651576" w14:textId="77777777" w:rsidR="003B73B8" w:rsidRPr="001B2A0A" w:rsidRDefault="003B73B8" w:rsidP="001B2A0A">
            <w:pPr>
              <w:autoSpaceDE w:val="0"/>
              <w:autoSpaceDN w:val="0"/>
              <w:adjustRightInd w:val="0"/>
              <w:rPr>
                <w:rFonts w:ascii="Arial" w:hAnsi="Arial" w:cs="Arial"/>
                <w:color w:val="000000"/>
                <w:sz w:val="28"/>
                <w:szCs w:val="28"/>
              </w:rPr>
            </w:pPr>
          </w:p>
        </w:tc>
        <w:tc>
          <w:tcPr>
            <w:tcW w:w="4680" w:type="dxa"/>
            <w:shd w:val="clear" w:color="auto" w:fill="auto"/>
          </w:tcPr>
          <w:p w14:paraId="60F522F6" w14:textId="77777777" w:rsidR="003B73B8" w:rsidRPr="001B2A0A" w:rsidRDefault="003B73B8" w:rsidP="001B2A0A">
            <w:pPr>
              <w:autoSpaceDE w:val="0"/>
              <w:autoSpaceDN w:val="0"/>
              <w:adjustRightInd w:val="0"/>
              <w:rPr>
                <w:rFonts w:ascii="Arial" w:hAnsi="Arial" w:cs="Arial"/>
                <w:color w:val="000000"/>
                <w:sz w:val="28"/>
                <w:szCs w:val="28"/>
              </w:rPr>
            </w:pPr>
            <w:r w:rsidRPr="001B2A0A">
              <w:rPr>
                <w:rFonts w:ascii="Arial" w:hAnsi="Arial" w:cs="Arial"/>
                <w:color w:val="000000"/>
                <w:sz w:val="28"/>
                <w:szCs w:val="28"/>
              </w:rPr>
              <w:t>Telephone:</w:t>
            </w:r>
          </w:p>
          <w:p w14:paraId="374B2211" w14:textId="77777777" w:rsidR="003B73B8" w:rsidRPr="001B2A0A" w:rsidRDefault="003B73B8" w:rsidP="001B2A0A">
            <w:pPr>
              <w:autoSpaceDE w:val="0"/>
              <w:autoSpaceDN w:val="0"/>
              <w:adjustRightInd w:val="0"/>
              <w:rPr>
                <w:rFonts w:ascii="Arial" w:hAnsi="Arial" w:cs="Arial"/>
                <w:color w:val="000000"/>
                <w:sz w:val="28"/>
                <w:szCs w:val="28"/>
              </w:rPr>
            </w:pPr>
          </w:p>
        </w:tc>
      </w:tr>
      <w:tr w:rsidR="003B73B8" w:rsidRPr="001B2A0A" w14:paraId="0506F812" w14:textId="77777777" w:rsidTr="001B2A0A">
        <w:tc>
          <w:tcPr>
            <w:tcW w:w="10080" w:type="dxa"/>
            <w:gridSpan w:val="2"/>
            <w:shd w:val="clear" w:color="auto" w:fill="auto"/>
          </w:tcPr>
          <w:p w14:paraId="76E741E2" w14:textId="77777777" w:rsidR="003B73B8" w:rsidRPr="001B2A0A" w:rsidRDefault="003B73B8" w:rsidP="001B2A0A">
            <w:pPr>
              <w:autoSpaceDE w:val="0"/>
              <w:autoSpaceDN w:val="0"/>
              <w:adjustRightInd w:val="0"/>
              <w:rPr>
                <w:rFonts w:ascii="Arial" w:hAnsi="Arial" w:cs="Arial"/>
                <w:color w:val="000000"/>
                <w:sz w:val="28"/>
                <w:szCs w:val="28"/>
              </w:rPr>
            </w:pPr>
            <w:r w:rsidRPr="001B2A0A">
              <w:rPr>
                <w:rFonts w:ascii="Arial" w:hAnsi="Arial" w:cs="Arial"/>
                <w:color w:val="000000"/>
                <w:sz w:val="28"/>
                <w:szCs w:val="28"/>
              </w:rPr>
              <w:t>School and/or School Board Affiliation:</w:t>
            </w:r>
          </w:p>
          <w:p w14:paraId="20D77743" w14:textId="77777777" w:rsidR="003B73B8" w:rsidRPr="001B2A0A" w:rsidRDefault="003B73B8" w:rsidP="001B2A0A">
            <w:pPr>
              <w:autoSpaceDE w:val="0"/>
              <w:autoSpaceDN w:val="0"/>
              <w:adjustRightInd w:val="0"/>
              <w:rPr>
                <w:rFonts w:ascii="Arial" w:hAnsi="Arial" w:cs="Arial"/>
                <w:color w:val="000000"/>
                <w:sz w:val="28"/>
                <w:szCs w:val="28"/>
              </w:rPr>
            </w:pPr>
          </w:p>
        </w:tc>
      </w:tr>
      <w:tr w:rsidR="003B73B8" w:rsidRPr="001B2A0A" w14:paraId="317BAE21" w14:textId="77777777" w:rsidTr="001B2A0A">
        <w:tc>
          <w:tcPr>
            <w:tcW w:w="10080" w:type="dxa"/>
            <w:gridSpan w:val="2"/>
            <w:shd w:val="clear" w:color="auto" w:fill="auto"/>
          </w:tcPr>
          <w:p w14:paraId="77677CE3" w14:textId="77777777" w:rsidR="003B73B8" w:rsidRPr="001B2A0A" w:rsidRDefault="003B73B8" w:rsidP="001B2A0A">
            <w:pPr>
              <w:tabs>
                <w:tab w:val="left" w:pos="687"/>
              </w:tabs>
              <w:autoSpaceDE w:val="0"/>
              <w:autoSpaceDN w:val="0"/>
              <w:adjustRightInd w:val="0"/>
              <w:rPr>
                <w:rFonts w:ascii="Arial" w:hAnsi="Arial" w:cs="Arial"/>
                <w:color w:val="000000"/>
                <w:sz w:val="28"/>
                <w:szCs w:val="28"/>
              </w:rPr>
            </w:pPr>
            <w:r w:rsidRPr="001B2A0A">
              <w:rPr>
                <w:rFonts w:ascii="Arial" w:hAnsi="Arial" w:cs="Arial"/>
                <w:color w:val="000000"/>
                <w:sz w:val="28"/>
                <w:szCs w:val="28"/>
              </w:rPr>
              <w:t>Rationale for Nomination</w:t>
            </w:r>
            <w:r w:rsidR="003E751C">
              <w:rPr>
                <w:rFonts w:ascii="Arial" w:hAnsi="Arial" w:cs="Arial"/>
                <w:color w:val="000000"/>
                <w:sz w:val="28"/>
                <w:szCs w:val="28"/>
              </w:rPr>
              <w:t xml:space="preserve"> (limit 500 words)</w:t>
            </w:r>
            <w:r w:rsidRPr="001B2A0A">
              <w:rPr>
                <w:rFonts w:ascii="Arial" w:hAnsi="Arial" w:cs="Arial"/>
                <w:color w:val="000000"/>
                <w:sz w:val="28"/>
                <w:szCs w:val="28"/>
              </w:rPr>
              <w:t>:</w:t>
            </w:r>
          </w:p>
          <w:p w14:paraId="582F1310" w14:textId="77777777" w:rsidR="003B73B8" w:rsidRPr="001B2A0A" w:rsidRDefault="003B73B8" w:rsidP="001B2A0A">
            <w:pPr>
              <w:tabs>
                <w:tab w:val="left" w:pos="687"/>
              </w:tabs>
              <w:autoSpaceDE w:val="0"/>
              <w:autoSpaceDN w:val="0"/>
              <w:adjustRightInd w:val="0"/>
              <w:rPr>
                <w:rFonts w:ascii="Arial" w:hAnsi="Arial" w:cs="Arial"/>
                <w:color w:val="000000"/>
                <w:sz w:val="28"/>
                <w:szCs w:val="28"/>
              </w:rPr>
            </w:pPr>
          </w:p>
          <w:p w14:paraId="20FB3DBB" w14:textId="77777777" w:rsidR="003B73B8" w:rsidRPr="001B2A0A" w:rsidRDefault="003B73B8" w:rsidP="001B2A0A">
            <w:pPr>
              <w:tabs>
                <w:tab w:val="left" w:pos="687"/>
              </w:tabs>
              <w:autoSpaceDE w:val="0"/>
              <w:autoSpaceDN w:val="0"/>
              <w:adjustRightInd w:val="0"/>
              <w:rPr>
                <w:rFonts w:ascii="Arial" w:hAnsi="Arial" w:cs="Arial"/>
                <w:color w:val="000000"/>
                <w:sz w:val="28"/>
                <w:szCs w:val="28"/>
              </w:rPr>
            </w:pPr>
          </w:p>
          <w:p w14:paraId="617BFE81" w14:textId="77777777" w:rsidR="003B73B8" w:rsidRPr="001B2A0A" w:rsidRDefault="003B73B8" w:rsidP="001B2A0A">
            <w:pPr>
              <w:tabs>
                <w:tab w:val="left" w:pos="687"/>
              </w:tabs>
              <w:autoSpaceDE w:val="0"/>
              <w:autoSpaceDN w:val="0"/>
              <w:adjustRightInd w:val="0"/>
              <w:rPr>
                <w:rFonts w:ascii="Arial" w:hAnsi="Arial" w:cs="Arial"/>
                <w:color w:val="000000"/>
                <w:sz w:val="28"/>
                <w:szCs w:val="28"/>
              </w:rPr>
            </w:pPr>
          </w:p>
          <w:p w14:paraId="6CDF9751" w14:textId="77777777" w:rsidR="003B73B8" w:rsidRPr="001B2A0A" w:rsidRDefault="003B73B8" w:rsidP="001B2A0A">
            <w:pPr>
              <w:tabs>
                <w:tab w:val="left" w:pos="687"/>
              </w:tabs>
              <w:autoSpaceDE w:val="0"/>
              <w:autoSpaceDN w:val="0"/>
              <w:adjustRightInd w:val="0"/>
              <w:rPr>
                <w:rFonts w:ascii="Arial" w:hAnsi="Arial" w:cs="Arial"/>
                <w:color w:val="000000"/>
                <w:sz w:val="28"/>
                <w:szCs w:val="28"/>
              </w:rPr>
            </w:pPr>
          </w:p>
          <w:p w14:paraId="58BCF350" w14:textId="77777777" w:rsidR="003B73B8" w:rsidRPr="001B2A0A" w:rsidRDefault="003B73B8" w:rsidP="001B2A0A">
            <w:pPr>
              <w:tabs>
                <w:tab w:val="left" w:pos="687"/>
              </w:tabs>
              <w:autoSpaceDE w:val="0"/>
              <w:autoSpaceDN w:val="0"/>
              <w:adjustRightInd w:val="0"/>
              <w:rPr>
                <w:rFonts w:ascii="Arial" w:hAnsi="Arial" w:cs="Arial"/>
                <w:color w:val="000000"/>
                <w:sz w:val="28"/>
                <w:szCs w:val="28"/>
              </w:rPr>
            </w:pPr>
          </w:p>
          <w:p w14:paraId="63CF2BB0" w14:textId="77777777" w:rsidR="003B73B8" w:rsidRPr="001B2A0A" w:rsidRDefault="003B73B8" w:rsidP="001B2A0A">
            <w:pPr>
              <w:tabs>
                <w:tab w:val="left" w:pos="687"/>
              </w:tabs>
              <w:autoSpaceDE w:val="0"/>
              <w:autoSpaceDN w:val="0"/>
              <w:adjustRightInd w:val="0"/>
              <w:rPr>
                <w:rFonts w:ascii="Arial" w:hAnsi="Arial" w:cs="Arial"/>
                <w:color w:val="000000"/>
                <w:sz w:val="28"/>
                <w:szCs w:val="28"/>
              </w:rPr>
            </w:pPr>
          </w:p>
          <w:p w14:paraId="1DCBE0CC" w14:textId="77777777" w:rsidR="003B73B8" w:rsidRPr="001B2A0A" w:rsidRDefault="003B73B8" w:rsidP="001B2A0A">
            <w:pPr>
              <w:tabs>
                <w:tab w:val="left" w:pos="687"/>
              </w:tabs>
              <w:autoSpaceDE w:val="0"/>
              <w:autoSpaceDN w:val="0"/>
              <w:adjustRightInd w:val="0"/>
              <w:rPr>
                <w:rFonts w:ascii="Arial" w:hAnsi="Arial" w:cs="Arial"/>
                <w:color w:val="000000"/>
                <w:sz w:val="28"/>
                <w:szCs w:val="28"/>
              </w:rPr>
            </w:pPr>
          </w:p>
        </w:tc>
      </w:tr>
      <w:tr w:rsidR="00C82A6E" w:rsidRPr="001B2A0A" w14:paraId="55C9E550" w14:textId="77777777" w:rsidTr="001B2A0A">
        <w:tc>
          <w:tcPr>
            <w:tcW w:w="10080" w:type="dxa"/>
            <w:gridSpan w:val="2"/>
            <w:shd w:val="clear" w:color="auto" w:fill="auto"/>
          </w:tcPr>
          <w:p w14:paraId="70D3EE6B" w14:textId="77777777" w:rsidR="00C82A6E" w:rsidRPr="001B2A0A" w:rsidRDefault="00C82A6E" w:rsidP="001B2A0A">
            <w:pPr>
              <w:tabs>
                <w:tab w:val="left" w:pos="687"/>
              </w:tabs>
              <w:autoSpaceDE w:val="0"/>
              <w:autoSpaceDN w:val="0"/>
              <w:adjustRightInd w:val="0"/>
              <w:rPr>
                <w:rFonts w:ascii="Arial" w:hAnsi="Arial" w:cs="Arial"/>
                <w:color w:val="000000"/>
                <w:sz w:val="28"/>
                <w:szCs w:val="28"/>
              </w:rPr>
            </w:pPr>
            <w:r w:rsidRPr="001B2A0A">
              <w:rPr>
                <w:rFonts w:ascii="Arial" w:hAnsi="Arial" w:cs="Arial"/>
                <w:color w:val="000000"/>
                <w:sz w:val="28"/>
                <w:szCs w:val="28"/>
              </w:rPr>
              <w:t>Short Biography of Nominee</w:t>
            </w:r>
            <w:r w:rsidR="003E751C">
              <w:rPr>
                <w:rFonts w:ascii="Arial" w:hAnsi="Arial" w:cs="Arial"/>
                <w:color w:val="000000"/>
                <w:sz w:val="28"/>
                <w:szCs w:val="28"/>
              </w:rPr>
              <w:t xml:space="preserve"> (limit 150 words)</w:t>
            </w:r>
            <w:r w:rsidRPr="001B2A0A">
              <w:rPr>
                <w:rFonts w:ascii="Arial" w:hAnsi="Arial" w:cs="Arial"/>
                <w:color w:val="000000"/>
                <w:sz w:val="28"/>
                <w:szCs w:val="28"/>
              </w:rPr>
              <w:t>:</w:t>
            </w:r>
          </w:p>
          <w:p w14:paraId="0D6E7530" w14:textId="77777777" w:rsidR="00C82A6E" w:rsidRPr="001B2A0A" w:rsidRDefault="00C82A6E" w:rsidP="001B2A0A">
            <w:pPr>
              <w:tabs>
                <w:tab w:val="left" w:pos="687"/>
              </w:tabs>
              <w:autoSpaceDE w:val="0"/>
              <w:autoSpaceDN w:val="0"/>
              <w:adjustRightInd w:val="0"/>
              <w:rPr>
                <w:rFonts w:ascii="Arial" w:hAnsi="Arial" w:cs="Arial"/>
                <w:color w:val="000000"/>
                <w:sz w:val="28"/>
                <w:szCs w:val="28"/>
              </w:rPr>
            </w:pPr>
          </w:p>
          <w:p w14:paraId="61925EB8" w14:textId="77777777" w:rsidR="00C82A6E" w:rsidRPr="001B2A0A" w:rsidRDefault="00C82A6E" w:rsidP="001B2A0A">
            <w:pPr>
              <w:tabs>
                <w:tab w:val="left" w:pos="687"/>
              </w:tabs>
              <w:autoSpaceDE w:val="0"/>
              <w:autoSpaceDN w:val="0"/>
              <w:adjustRightInd w:val="0"/>
              <w:rPr>
                <w:rFonts w:ascii="Arial" w:hAnsi="Arial" w:cs="Arial"/>
                <w:color w:val="000000"/>
                <w:sz w:val="28"/>
                <w:szCs w:val="28"/>
              </w:rPr>
            </w:pPr>
          </w:p>
          <w:p w14:paraId="4748A018" w14:textId="77777777" w:rsidR="00C82A6E" w:rsidRPr="001B2A0A" w:rsidRDefault="00C82A6E" w:rsidP="001B2A0A">
            <w:pPr>
              <w:tabs>
                <w:tab w:val="left" w:pos="687"/>
              </w:tabs>
              <w:autoSpaceDE w:val="0"/>
              <w:autoSpaceDN w:val="0"/>
              <w:adjustRightInd w:val="0"/>
              <w:rPr>
                <w:rFonts w:ascii="Arial" w:hAnsi="Arial" w:cs="Arial"/>
                <w:color w:val="000000"/>
                <w:sz w:val="28"/>
                <w:szCs w:val="28"/>
              </w:rPr>
            </w:pPr>
          </w:p>
          <w:p w14:paraId="48329E19" w14:textId="77777777" w:rsidR="00C82A6E" w:rsidRPr="001B2A0A" w:rsidRDefault="00C82A6E" w:rsidP="001B2A0A">
            <w:pPr>
              <w:tabs>
                <w:tab w:val="left" w:pos="687"/>
              </w:tabs>
              <w:autoSpaceDE w:val="0"/>
              <w:autoSpaceDN w:val="0"/>
              <w:adjustRightInd w:val="0"/>
              <w:rPr>
                <w:rFonts w:ascii="Arial" w:hAnsi="Arial" w:cs="Arial"/>
                <w:color w:val="000000"/>
                <w:sz w:val="28"/>
                <w:szCs w:val="28"/>
              </w:rPr>
            </w:pPr>
          </w:p>
          <w:p w14:paraId="58E7F5B4" w14:textId="77777777" w:rsidR="00C82A6E" w:rsidRPr="001B2A0A" w:rsidRDefault="00C82A6E" w:rsidP="001B2A0A">
            <w:pPr>
              <w:tabs>
                <w:tab w:val="left" w:pos="687"/>
              </w:tabs>
              <w:autoSpaceDE w:val="0"/>
              <w:autoSpaceDN w:val="0"/>
              <w:adjustRightInd w:val="0"/>
              <w:rPr>
                <w:rFonts w:ascii="Arial" w:hAnsi="Arial" w:cs="Arial"/>
                <w:color w:val="000000"/>
                <w:sz w:val="28"/>
                <w:szCs w:val="28"/>
              </w:rPr>
            </w:pPr>
          </w:p>
        </w:tc>
      </w:tr>
    </w:tbl>
    <w:p w14:paraId="3D6F0F9F" w14:textId="77777777" w:rsidR="003B73B8" w:rsidRDefault="003B73B8" w:rsidP="003B73B8">
      <w:pPr>
        <w:autoSpaceDE w:val="0"/>
        <w:autoSpaceDN w:val="0"/>
        <w:adjustRightInd w:val="0"/>
        <w:rPr>
          <w:rFonts w:ascii="Arial" w:hAnsi="Arial" w:cs="Arial"/>
          <w:color w:val="000000"/>
          <w:sz w:val="28"/>
          <w:szCs w:val="28"/>
        </w:rPr>
      </w:pPr>
    </w:p>
    <w:p w14:paraId="68B70D44" w14:textId="77777777" w:rsidR="003B73B8" w:rsidRDefault="00A76AE7" w:rsidP="00274A9A">
      <w:pPr>
        <w:autoSpaceDE w:val="0"/>
        <w:autoSpaceDN w:val="0"/>
        <w:adjustRightInd w:val="0"/>
        <w:ind w:left="-1080"/>
        <w:jc w:val="center"/>
        <w:rPr>
          <w:rFonts w:ascii="Arial" w:hAnsi="Arial" w:cs="Arial"/>
          <w:color w:val="000000"/>
          <w:sz w:val="28"/>
          <w:szCs w:val="28"/>
        </w:rPr>
      </w:pPr>
      <w:r>
        <w:rPr>
          <w:rFonts w:ascii="Arial" w:hAnsi="Arial" w:cs="Arial"/>
          <w:color w:val="000000"/>
          <w:sz w:val="28"/>
          <w:szCs w:val="28"/>
        </w:rPr>
        <w:t>Nominator Information:</w:t>
      </w:r>
    </w:p>
    <w:tbl>
      <w:tblPr>
        <w:tblW w:w="982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28"/>
      </w:tblGrid>
      <w:tr w:rsidR="00C82A6E" w:rsidRPr="001B2A0A" w14:paraId="4BD77A06" w14:textId="77777777" w:rsidTr="001B2A0A">
        <w:tc>
          <w:tcPr>
            <w:tcW w:w="5400" w:type="dxa"/>
            <w:shd w:val="clear" w:color="auto" w:fill="auto"/>
          </w:tcPr>
          <w:p w14:paraId="5184E6FC" w14:textId="77777777" w:rsidR="00C82A6E" w:rsidRPr="001B2A0A" w:rsidRDefault="00C82A6E" w:rsidP="001B2A0A">
            <w:pPr>
              <w:autoSpaceDE w:val="0"/>
              <w:autoSpaceDN w:val="0"/>
              <w:adjustRightInd w:val="0"/>
              <w:rPr>
                <w:rFonts w:ascii="Arial" w:hAnsi="Arial" w:cs="Arial"/>
                <w:color w:val="000000"/>
                <w:sz w:val="28"/>
                <w:szCs w:val="28"/>
              </w:rPr>
            </w:pPr>
            <w:r w:rsidRPr="001B2A0A">
              <w:rPr>
                <w:rFonts w:ascii="Arial" w:hAnsi="Arial" w:cs="Arial"/>
                <w:color w:val="000000"/>
                <w:sz w:val="28"/>
                <w:szCs w:val="28"/>
              </w:rPr>
              <w:t xml:space="preserve">Name:  </w:t>
            </w:r>
          </w:p>
          <w:p w14:paraId="729E1FFE" w14:textId="77777777" w:rsidR="00C82A6E" w:rsidRPr="001B2A0A" w:rsidRDefault="00C82A6E" w:rsidP="001B2A0A">
            <w:pPr>
              <w:autoSpaceDE w:val="0"/>
              <w:autoSpaceDN w:val="0"/>
              <w:adjustRightInd w:val="0"/>
              <w:rPr>
                <w:rFonts w:ascii="Arial" w:hAnsi="Arial" w:cs="Arial"/>
                <w:color w:val="000000"/>
                <w:sz w:val="28"/>
                <w:szCs w:val="28"/>
              </w:rPr>
            </w:pPr>
          </w:p>
          <w:p w14:paraId="373E5A4C" w14:textId="77777777" w:rsidR="00C82A6E" w:rsidRPr="001B2A0A" w:rsidRDefault="00C82A6E" w:rsidP="001B2A0A">
            <w:pPr>
              <w:autoSpaceDE w:val="0"/>
              <w:autoSpaceDN w:val="0"/>
              <w:adjustRightInd w:val="0"/>
              <w:rPr>
                <w:rFonts w:ascii="Arial" w:hAnsi="Arial" w:cs="Arial"/>
                <w:color w:val="000000"/>
                <w:sz w:val="28"/>
                <w:szCs w:val="28"/>
              </w:rPr>
            </w:pPr>
          </w:p>
          <w:p w14:paraId="6E1AD55F" w14:textId="77777777" w:rsidR="00C82A6E" w:rsidRPr="001B2A0A" w:rsidRDefault="00C82A6E" w:rsidP="001B2A0A">
            <w:pPr>
              <w:autoSpaceDE w:val="0"/>
              <w:autoSpaceDN w:val="0"/>
              <w:adjustRightInd w:val="0"/>
              <w:rPr>
                <w:rFonts w:ascii="Arial" w:hAnsi="Arial" w:cs="Arial"/>
                <w:color w:val="000000"/>
                <w:sz w:val="28"/>
                <w:szCs w:val="28"/>
              </w:rPr>
            </w:pPr>
          </w:p>
        </w:tc>
        <w:tc>
          <w:tcPr>
            <w:tcW w:w="4428" w:type="dxa"/>
            <w:shd w:val="clear" w:color="auto" w:fill="auto"/>
          </w:tcPr>
          <w:p w14:paraId="16788D75" w14:textId="77777777" w:rsidR="00C82A6E" w:rsidRPr="001B2A0A" w:rsidRDefault="00C82A6E" w:rsidP="001B2A0A">
            <w:pPr>
              <w:autoSpaceDE w:val="0"/>
              <w:autoSpaceDN w:val="0"/>
              <w:adjustRightInd w:val="0"/>
              <w:rPr>
                <w:rFonts w:ascii="Arial" w:hAnsi="Arial" w:cs="Arial"/>
                <w:color w:val="000000"/>
                <w:sz w:val="28"/>
                <w:szCs w:val="28"/>
              </w:rPr>
            </w:pPr>
            <w:r w:rsidRPr="001B2A0A">
              <w:rPr>
                <w:rFonts w:ascii="Arial" w:hAnsi="Arial" w:cs="Arial"/>
                <w:color w:val="000000"/>
                <w:sz w:val="28"/>
                <w:szCs w:val="28"/>
              </w:rPr>
              <w:t>Email:</w:t>
            </w:r>
          </w:p>
          <w:p w14:paraId="29D7835E" w14:textId="77777777" w:rsidR="00C82A6E" w:rsidRPr="001B2A0A" w:rsidRDefault="00C82A6E" w:rsidP="001B2A0A">
            <w:pPr>
              <w:autoSpaceDE w:val="0"/>
              <w:autoSpaceDN w:val="0"/>
              <w:adjustRightInd w:val="0"/>
              <w:rPr>
                <w:rFonts w:ascii="Arial" w:hAnsi="Arial" w:cs="Arial"/>
                <w:color w:val="000000"/>
                <w:sz w:val="28"/>
                <w:szCs w:val="28"/>
              </w:rPr>
            </w:pPr>
          </w:p>
        </w:tc>
      </w:tr>
      <w:tr w:rsidR="00C82A6E" w:rsidRPr="001B2A0A" w14:paraId="5F2E7776" w14:textId="77777777" w:rsidTr="001B2A0A">
        <w:tc>
          <w:tcPr>
            <w:tcW w:w="5400" w:type="dxa"/>
            <w:shd w:val="clear" w:color="auto" w:fill="auto"/>
          </w:tcPr>
          <w:p w14:paraId="24711FF5" w14:textId="77777777" w:rsidR="00C82A6E" w:rsidRPr="001B2A0A" w:rsidRDefault="00C82A6E" w:rsidP="001B2A0A">
            <w:pPr>
              <w:autoSpaceDE w:val="0"/>
              <w:autoSpaceDN w:val="0"/>
              <w:adjustRightInd w:val="0"/>
              <w:rPr>
                <w:rFonts w:ascii="Arial" w:hAnsi="Arial" w:cs="Arial"/>
                <w:color w:val="000000"/>
                <w:sz w:val="28"/>
                <w:szCs w:val="28"/>
              </w:rPr>
            </w:pPr>
            <w:r w:rsidRPr="001B2A0A">
              <w:rPr>
                <w:rFonts w:ascii="Arial" w:hAnsi="Arial" w:cs="Arial"/>
                <w:color w:val="000000"/>
                <w:sz w:val="28"/>
                <w:szCs w:val="28"/>
              </w:rPr>
              <w:t>Address:</w:t>
            </w:r>
          </w:p>
          <w:p w14:paraId="22E3C370" w14:textId="77777777" w:rsidR="00C82A6E" w:rsidRPr="001B2A0A" w:rsidRDefault="00C82A6E" w:rsidP="001B2A0A">
            <w:pPr>
              <w:autoSpaceDE w:val="0"/>
              <w:autoSpaceDN w:val="0"/>
              <w:adjustRightInd w:val="0"/>
              <w:rPr>
                <w:rFonts w:ascii="Arial" w:hAnsi="Arial" w:cs="Arial"/>
                <w:color w:val="000000"/>
                <w:sz w:val="28"/>
                <w:szCs w:val="28"/>
              </w:rPr>
            </w:pPr>
          </w:p>
          <w:p w14:paraId="16CD5377" w14:textId="77777777" w:rsidR="00C82A6E" w:rsidRPr="001B2A0A" w:rsidRDefault="00C82A6E" w:rsidP="001B2A0A">
            <w:pPr>
              <w:autoSpaceDE w:val="0"/>
              <w:autoSpaceDN w:val="0"/>
              <w:adjustRightInd w:val="0"/>
              <w:rPr>
                <w:rFonts w:ascii="Arial" w:hAnsi="Arial" w:cs="Arial"/>
                <w:color w:val="000000"/>
                <w:sz w:val="28"/>
                <w:szCs w:val="28"/>
              </w:rPr>
            </w:pPr>
          </w:p>
          <w:p w14:paraId="5E07C369" w14:textId="77777777" w:rsidR="00C82A6E" w:rsidRPr="001B2A0A" w:rsidRDefault="00C82A6E" w:rsidP="001B2A0A">
            <w:pPr>
              <w:autoSpaceDE w:val="0"/>
              <w:autoSpaceDN w:val="0"/>
              <w:adjustRightInd w:val="0"/>
              <w:rPr>
                <w:rFonts w:ascii="Arial" w:hAnsi="Arial" w:cs="Arial"/>
                <w:color w:val="000000"/>
                <w:sz w:val="28"/>
                <w:szCs w:val="28"/>
              </w:rPr>
            </w:pPr>
          </w:p>
        </w:tc>
        <w:tc>
          <w:tcPr>
            <w:tcW w:w="4428" w:type="dxa"/>
            <w:shd w:val="clear" w:color="auto" w:fill="auto"/>
          </w:tcPr>
          <w:p w14:paraId="6AE08269" w14:textId="77777777" w:rsidR="00C82A6E" w:rsidRPr="001B2A0A" w:rsidRDefault="00C82A6E" w:rsidP="001B2A0A">
            <w:pPr>
              <w:autoSpaceDE w:val="0"/>
              <w:autoSpaceDN w:val="0"/>
              <w:adjustRightInd w:val="0"/>
              <w:rPr>
                <w:rFonts w:ascii="Arial" w:hAnsi="Arial" w:cs="Arial"/>
                <w:color w:val="000000"/>
                <w:sz w:val="28"/>
                <w:szCs w:val="28"/>
              </w:rPr>
            </w:pPr>
            <w:r w:rsidRPr="001B2A0A">
              <w:rPr>
                <w:rFonts w:ascii="Arial" w:hAnsi="Arial" w:cs="Arial"/>
                <w:color w:val="000000"/>
                <w:sz w:val="28"/>
                <w:szCs w:val="28"/>
              </w:rPr>
              <w:t>Telephone:</w:t>
            </w:r>
          </w:p>
          <w:p w14:paraId="41F7EC3B" w14:textId="77777777" w:rsidR="00C82A6E" w:rsidRPr="001B2A0A" w:rsidRDefault="00C82A6E" w:rsidP="001B2A0A">
            <w:pPr>
              <w:autoSpaceDE w:val="0"/>
              <w:autoSpaceDN w:val="0"/>
              <w:adjustRightInd w:val="0"/>
              <w:rPr>
                <w:rFonts w:ascii="Arial" w:hAnsi="Arial" w:cs="Arial"/>
                <w:color w:val="000000"/>
                <w:sz w:val="28"/>
                <w:szCs w:val="28"/>
              </w:rPr>
            </w:pPr>
          </w:p>
        </w:tc>
      </w:tr>
      <w:tr w:rsidR="00C82A6E" w:rsidRPr="001B2A0A" w14:paraId="10B0A98C" w14:textId="77777777" w:rsidTr="001B2A0A">
        <w:tc>
          <w:tcPr>
            <w:tcW w:w="9828" w:type="dxa"/>
            <w:gridSpan w:val="2"/>
            <w:shd w:val="clear" w:color="auto" w:fill="auto"/>
          </w:tcPr>
          <w:p w14:paraId="14A9D684" w14:textId="77777777" w:rsidR="00C82A6E" w:rsidRPr="001B2A0A" w:rsidRDefault="00C82A6E" w:rsidP="001B2A0A">
            <w:pPr>
              <w:autoSpaceDE w:val="0"/>
              <w:autoSpaceDN w:val="0"/>
              <w:adjustRightInd w:val="0"/>
              <w:rPr>
                <w:rFonts w:ascii="Arial" w:hAnsi="Arial" w:cs="Arial"/>
                <w:color w:val="000000"/>
                <w:sz w:val="28"/>
                <w:szCs w:val="28"/>
              </w:rPr>
            </w:pPr>
            <w:r w:rsidRPr="001B2A0A">
              <w:rPr>
                <w:rFonts w:ascii="Arial" w:hAnsi="Arial" w:cs="Arial"/>
                <w:color w:val="000000"/>
                <w:sz w:val="28"/>
                <w:szCs w:val="28"/>
              </w:rPr>
              <w:t>School and/or School Board Affiliation:</w:t>
            </w:r>
          </w:p>
          <w:p w14:paraId="529747F7" w14:textId="77777777" w:rsidR="00C82A6E" w:rsidRPr="001B2A0A" w:rsidRDefault="00C82A6E" w:rsidP="001B2A0A">
            <w:pPr>
              <w:autoSpaceDE w:val="0"/>
              <w:autoSpaceDN w:val="0"/>
              <w:adjustRightInd w:val="0"/>
              <w:rPr>
                <w:rFonts w:ascii="Arial" w:hAnsi="Arial" w:cs="Arial"/>
                <w:color w:val="000000"/>
                <w:sz w:val="28"/>
                <w:szCs w:val="28"/>
              </w:rPr>
            </w:pPr>
          </w:p>
        </w:tc>
      </w:tr>
    </w:tbl>
    <w:p w14:paraId="64651907" w14:textId="77777777" w:rsidR="00B478A7" w:rsidRDefault="00B478A7" w:rsidP="00A76AE7">
      <w:pPr>
        <w:autoSpaceDE w:val="0"/>
        <w:autoSpaceDN w:val="0"/>
        <w:adjustRightInd w:val="0"/>
        <w:rPr>
          <w:rFonts w:ascii="Arial" w:hAnsi="Arial" w:cs="Arial"/>
          <w:color w:val="000000"/>
          <w:sz w:val="36"/>
          <w:szCs w:val="36"/>
        </w:rPr>
      </w:pPr>
    </w:p>
    <w:p w14:paraId="157E1217" w14:textId="77777777" w:rsidR="008A3DF2" w:rsidRDefault="008A3DF2" w:rsidP="00A76AE7">
      <w:pPr>
        <w:autoSpaceDE w:val="0"/>
        <w:autoSpaceDN w:val="0"/>
        <w:adjustRightInd w:val="0"/>
        <w:rPr>
          <w:rFonts w:ascii="Arial" w:hAnsi="Arial" w:cs="Arial"/>
          <w:color w:val="000000"/>
          <w:sz w:val="36"/>
          <w:szCs w:val="36"/>
        </w:rPr>
      </w:pPr>
    </w:p>
    <w:p w14:paraId="2088A917" w14:textId="77777777" w:rsidR="008A3DF2" w:rsidRPr="008A3DF2" w:rsidRDefault="008A3DF2" w:rsidP="008A3DF2">
      <w:pPr>
        <w:autoSpaceDE w:val="0"/>
        <w:autoSpaceDN w:val="0"/>
        <w:adjustRightInd w:val="0"/>
        <w:jc w:val="center"/>
        <w:rPr>
          <w:rFonts w:ascii="Arial" w:hAnsi="Arial" w:cs="Arial"/>
          <w:b/>
          <w:color w:val="000000"/>
          <w:sz w:val="36"/>
          <w:szCs w:val="36"/>
        </w:rPr>
      </w:pPr>
      <w:r w:rsidRPr="008A3DF2">
        <w:rPr>
          <w:rFonts w:ascii="Arial" w:hAnsi="Arial" w:cs="Arial"/>
          <w:b/>
          <w:color w:val="000000"/>
          <w:sz w:val="36"/>
          <w:szCs w:val="36"/>
        </w:rPr>
        <w:t>Letters of Support</w:t>
      </w:r>
    </w:p>
    <w:p w14:paraId="35CB9BB1" w14:textId="77777777" w:rsidR="008A3DF2" w:rsidRDefault="008A3DF2" w:rsidP="00A76AE7">
      <w:pPr>
        <w:autoSpaceDE w:val="0"/>
        <w:autoSpaceDN w:val="0"/>
        <w:adjustRightInd w:val="0"/>
        <w:rPr>
          <w:rFonts w:ascii="Arial" w:hAnsi="Arial" w:cs="Arial"/>
          <w:color w:val="000000"/>
          <w:sz w:val="28"/>
          <w:szCs w:val="28"/>
        </w:rPr>
      </w:pPr>
    </w:p>
    <w:p w14:paraId="5F20A1F3" w14:textId="73F1534B" w:rsidR="008A3DF2" w:rsidRDefault="008A3DF2" w:rsidP="00A76AE7">
      <w:pPr>
        <w:autoSpaceDE w:val="0"/>
        <w:autoSpaceDN w:val="0"/>
        <w:adjustRightInd w:val="0"/>
        <w:rPr>
          <w:rFonts w:ascii="Arial" w:hAnsi="Arial" w:cs="Arial"/>
          <w:color w:val="000000"/>
          <w:sz w:val="28"/>
          <w:szCs w:val="28"/>
        </w:rPr>
      </w:pPr>
      <w:r>
        <w:rPr>
          <w:rFonts w:ascii="Arial" w:hAnsi="Arial" w:cs="Arial"/>
          <w:color w:val="000000"/>
          <w:sz w:val="28"/>
          <w:szCs w:val="28"/>
        </w:rPr>
        <w:t>Please include</w:t>
      </w:r>
      <w:r w:rsidR="007D27A9">
        <w:rPr>
          <w:rFonts w:ascii="Arial" w:hAnsi="Arial" w:cs="Arial"/>
          <w:color w:val="000000"/>
          <w:sz w:val="28"/>
          <w:szCs w:val="28"/>
        </w:rPr>
        <w:t xml:space="preserve"> at least one (1) </w:t>
      </w:r>
      <w:r>
        <w:rPr>
          <w:rFonts w:ascii="Arial" w:hAnsi="Arial" w:cs="Arial"/>
          <w:color w:val="000000"/>
          <w:sz w:val="28"/>
          <w:szCs w:val="28"/>
        </w:rPr>
        <w:t>l</w:t>
      </w:r>
      <w:r w:rsidR="007D27A9">
        <w:rPr>
          <w:rFonts w:ascii="Arial" w:hAnsi="Arial" w:cs="Arial"/>
          <w:color w:val="000000"/>
          <w:sz w:val="28"/>
          <w:szCs w:val="28"/>
        </w:rPr>
        <w:t>etter</w:t>
      </w:r>
      <w:r w:rsidRPr="008A3DF2">
        <w:rPr>
          <w:rFonts w:ascii="Arial" w:hAnsi="Arial" w:cs="Arial"/>
          <w:color w:val="000000"/>
          <w:sz w:val="28"/>
          <w:szCs w:val="28"/>
        </w:rPr>
        <w:t xml:space="preserve"> of support from </w:t>
      </w:r>
      <w:r w:rsidR="007D27A9">
        <w:rPr>
          <w:rFonts w:ascii="Arial" w:hAnsi="Arial" w:cs="Arial"/>
          <w:color w:val="000000"/>
          <w:sz w:val="28"/>
          <w:szCs w:val="28"/>
        </w:rPr>
        <w:t>a member</w:t>
      </w:r>
      <w:r w:rsidR="00127DE8">
        <w:rPr>
          <w:rFonts w:ascii="Arial" w:hAnsi="Arial" w:cs="Arial"/>
          <w:color w:val="000000"/>
          <w:sz w:val="28"/>
          <w:szCs w:val="28"/>
        </w:rPr>
        <w:t xml:space="preserve"> of the </w:t>
      </w:r>
      <w:r w:rsidRPr="008A3DF2">
        <w:rPr>
          <w:rFonts w:ascii="Arial" w:hAnsi="Arial" w:cs="Arial"/>
          <w:color w:val="000000"/>
          <w:sz w:val="28"/>
          <w:szCs w:val="28"/>
        </w:rPr>
        <w:t>community.</w:t>
      </w:r>
      <w:r>
        <w:rPr>
          <w:rFonts w:ascii="Arial" w:hAnsi="Arial" w:cs="Arial"/>
          <w:color w:val="000000"/>
          <w:sz w:val="28"/>
          <w:szCs w:val="28"/>
        </w:rPr>
        <w:t xml:space="preserve"> Members </w:t>
      </w:r>
      <w:r w:rsidR="003E751C">
        <w:rPr>
          <w:rFonts w:ascii="Arial" w:hAnsi="Arial" w:cs="Arial"/>
          <w:color w:val="000000"/>
          <w:sz w:val="28"/>
          <w:szCs w:val="28"/>
        </w:rPr>
        <w:t xml:space="preserve">could </w:t>
      </w:r>
      <w:r>
        <w:rPr>
          <w:rFonts w:ascii="Arial" w:hAnsi="Arial" w:cs="Arial"/>
          <w:color w:val="000000"/>
          <w:sz w:val="28"/>
          <w:szCs w:val="28"/>
        </w:rPr>
        <w:t xml:space="preserve">include students, </w:t>
      </w:r>
      <w:r w:rsidR="00127DE8">
        <w:rPr>
          <w:rFonts w:ascii="Arial" w:hAnsi="Arial" w:cs="Arial"/>
          <w:color w:val="000000"/>
          <w:sz w:val="28"/>
          <w:szCs w:val="28"/>
        </w:rPr>
        <w:t xml:space="preserve">community members, </w:t>
      </w:r>
      <w:bookmarkStart w:id="0" w:name="_GoBack"/>
      <w:bookmarkEnd w:id="0"/>
      <w:r>
        <w:rPr>
          <w:rFonts w:ascii="Arial" w:hAnsi="Arial" w:cs="Arial"/>
          <w:color w:val="000000"/>
          <w:sz w:val="28"/>
          <w:szCs w:val="28"/>
        </w:rPr>
        <w:t xml:space="preserve">faculty, parents/guardians and staff. </w:t>
      </w:r>
    </w:p>
    <w:p w14:paraId="01F1E084" w14:textId="77777777" w:rsidR="008A3DF2" w:rsidRDefault="008A3DF2" w:rsidP="00A76AE7">
      <w:pPr>
        <w:autoSpaceDE w:val="0"/>
        <w:autoSpaceDN w:val="0"/>
        <w:adjustRightInd w:val="0"/>
        <w:rPr>
          <w:rFonts w:ascii="Arial" w:hAnsi="Arial" w:cs="Arial"/>
          <w:color w:val="000000"/>
          <w:sz w:val="28"/>
          <w:szCs w:val="28"/>
        </w:rPr>
      </w:pPr>
    </w:p>
    <w:p w14:paraId="373ED762" w14:textId="77777777" w:rsidR="008A3DF2" w:rsidRPr="008A3DF2" w:rsidRDefault="002D217F" w:rsidP="00A76AE7">
      <w:pPr>
        <w:autoSpaceDE w:val="0"/>
        <w:autoSpaceDN w:val="0"/>
        <w:adjustRightInd w:val="0"/>
        <w:rPr>
          <w:rFonts w:ascii="Arial" w:hAnsi="Arial" w:cs="Arial"/>
          <w:color w:val="000000"/>
          <w:sz w:val="28"/>
          <w:szCs w:val="28"/>
        </w:rPr>
      </w:pPr>
      <w:r>
        <w:rPr>
          <w:rFonts w:ascii="Arial" w:hAnsi="Arial" w:cs="Arial"/>
          <w:color w:val="000000"/>
          <w:sz w:val="28"/>
          <w:szCs w:val="28"/>
        </w:rPr>
        <w:t xml:space="preserve">Please attach </w:t>
      </w:r>
      <w:r w:rsidR="003E751C">
        <w:rPr>
          <w:rFonts w:ascii="Arial" w:hAnsi="Arial" w:cs="Arial"/>
          <w:color w:val="000000"/>
          <w:sz w:val="28"/>
          <w:szCs w:val="28"/>
        </w:rPr>
        <w:t xml:space="preserve">letters </w:t>
      </w:r>
      <w:r>
        <w:rPr>
          <w:rFonts w:ascii="Arial" w:hAnsi="Arial" w:cs="Arial"/>
          <w:color w:val="000000"/>
          <w:sz w:val="28"/>
          <w:szCs w:val="28"/>
        </w:rPr>
        <w:t>as PDF</w:t>
      </w:r>
      <w:r w:rsidR="00A90555">
        <w:rPr>
          <w:rFonts w:ascii="Arial" w:hAnsi="Arial" w:cs="Arial"/>
          <w:color w:val="000000"/>
          <w:sz w:val="28"/>
          <w:szCs w:val="28"/>
        </w:rPr>
        <w:t xml:space="preserve"> document</w:t>
      </w:r>
      <w:r w:rsidR="003E751C">
        <w:rPr>
          <w:rFonts w:ascii="Arial" w:hAnsi="Arial" w:cs="Arial"/>
          <w:color w:val="000000"/>
          <w:sz w:val="28"/>
          <w:szCs w:val="28"/>
        </w:rPr>
        <w:t>s</w:t>
      </w:r>
      <w:r w:rsidR="00A90555">
        <w:rPr>
          <w:rFonts w:ascii="Arial" w:hAnsi="Arial" w:cs="Arial"/>
          <w:color w:val="000000"/>
          <w:sz w:val="28"/>
          <w:szCs w:val="28"/>
        </w:rPr>
        <w:t xml:space="preserve"> and send with the application. </w:t>
      </w:r>
      <w:r>
        <w:rPr>
          <w:rFonts w:ascii="Arial" w:hAnsi="Arial" w:cs="Arial"/>
          <w:color w:val="000000"/>
          <w:sz w:val="28"/>
          <w:szCs w:val="28"/>
        </w:rPr>
        <w:t xml:space="preserve"> </w:t>
      </w:r>
    </w:p>
    <w:sectPr w:rsidR="008A3DF2" w:rsidRPr="008A3DF2" w:rsidSect="00A76AE7">
      <w:headerReference w:type="even" r:id="rId9"/>
      <w:headerReference w:type="default" r:id="rId10"/>
      <w:footerReference w:type="even" r:id="rId11"/>
      <w:footerReference w:type="default" r:id="rId12"/>
      <w:headerReference w:type="first" r:id="rId13"/>
      <w:pgSz w:w="12240" w:h="15840"/>
      <w:pgMar w:top="1440" w:right="1080" w:bottom="1440" w:left="180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F40F7" w14:textId="77777777" w:rsidR="00D34911" w:rsidRDefault="00D34911" w:rsidP="00FC5896">
      <w:r>
        <w:separator/>
      </w:r>
    </w:p>
  </w:endnote>
  <w:endnote w:type="continuationSeparator" w:id="0">
    <w:p w14:paraId="6474B742" w14:textId="77777777" w:rsidR="00D34911" w:rsidRDefault="00D34911" w:rsidP="00FC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7BCC8E" w14:textId="77777777" w:rsidR="00A76AE7" w:rsidRDefault="00A76AE7" w:rsidP="00FC58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6331F7" w14:textId="77777777" w:rsidR="00A76AE7" w:rsidRDefault="00A76AE7" w:rsidP="00A76A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556F72F" w14:textId="77777777" w:rsidR="00A76AE7" w:rsidRDefault="00A76AE7" w:rsidP="00FC58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7DE8">
      <w:rPr>
        <w:rStyle w:val="PageNumber"/>
        <w:noProof/>
      </w:rPr>
      <w:t>1</w:t>
    </w:r>
    <w:r>
      <w:rPr>
        <w:rStyle w:val="PageNumber"/>
      </w:rPr>
      <w:fldChar w:fldCharType="end"/>
    </w:r>
  </w:p>
  <w:p w14:paraId="2455B618" w14:textId="77777777" w:rsidR="00A76AE7" w:rsidRPr="00A76AE7" w:rsidRDefault="008C3B04" w:rsidP="00A76AE7">
    <w:pPr>
      <w:pStyle w:val="Footer"/>
      <w:ind w:right="360"/>
      <w:jc w:val="center"/>
      <w:rPr>
        <w:rFonts w:ascii="Arial" w:hAnsi="Arial" w:cs="Arial"/>
      </w:rPr>
    </w:pPr>
    <w:r>
      <w:rPr>
        <w:rFonts w:ascii="Arial" w:hAnsi="Arial" w:cs="Arial"/>
      </w:rPr>
      <w:t>OMEA Administrators of Excellence Award</w:t>
    </w:r>
    <w:r w:rsidR="00093F15">
      <w:rPr>
        <w:rFonts w:ascii="Arial" w:hAnsi="Arial" w:cs="Arial"/>
      </w:rPr>
      <w:t xml:space="preserve"> Application 201</w:t>
    </w:r>
    <w:r>
      <w:rPr>
        <w:rFonts w:ascii="Arial" w:hAnsi="Arial" w:cs="Arial"/>
      </w:rPr>
      <w:t>9</w:t>
    </w:r>
  </w:p>
  <w:p w14:paraId="07377F7A" w14:textId="77777777" w:rsidR="00A76AE7" w:rsidRPr="00A76AE7" w:rsidRDefault="00A76AE7" w:rsidP="00A76AE7">
    <w:pPr>
      <w:pStyle w:val="Footer"/>
      <w:jc w:val="center"/>
      <w:rPr>
        <w:rFonts w:ascii="Arial" w:hAnsi="Arial" w:cs="Arial"/>
      </w:rPr>
    </w:pPr>
    <w:r>
      <w:rPr>
        <w:rFonts w:ascii="Arial" w:hAnsi="Arial" w:cs="Arial"/>
      </w:rPr>
      <w:t>www.omea.on.ca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8EB3A" w14:textId="77777777" w:rsidR="00D34911" w:rsidRDefault="00D34911" w:rsidP="00FC5896">
      <w:r>
        <w:separator/>
      </w:r>
    </w:p>
  </w:footnote>
  <w:footnote w:type="continuationSeparator" w:id="0">
    <w:p w14:paraId="696E5B2A" w14:textId="77777777" w:rsidR="00D34911" w:rsidRDefault="00D34911" w:rsidP="00FC58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726553A" w14:textId="77777777" w:rsidR="00A76AE7" w:rsidRDefault="00D34911">
    <w:pPr>
      <w:pStyle w:val="Header"/>
    </w:pPr>
    <w:r>
      <w:rPr>
        <w:noProof/>
      </w:rPr>
      <w:pict w14:anchorId="5D5D80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omealogo_blue" style="position:absolute;margin-left:0;margin-top:0;width:467.7pt;height:464.45pt;z-index:-251658752;mso-wrap-edited:f;mso-position-horizontal:center;mso-position-horizontal-relative:margin;mso-position-vertical:center;mso-position-vertical-relative:margin" wrapcoords="8826 0 8342 34 6819 418 6750 558 6507 663 5573 1116 4846 1535 4915 1605 10800 1674 3946 2058 3911 2233 3288 2791 2319 3908 1523 5024 1176 5583 1142 5757 6819 6036 1176 6211 692 6246 657 6699 276 7816 138 8374 -34 9491 -34 9875 3184 10014 10800 10049 -34 10398 -34 11724 103 12841 242 13399 242 13748 1592 13923 4015 14027 10800 14516 3911 14551 3219 14586 3219 15074 2907 15632 2665 16191 2492 16749 2388 17307 2492 18145 6611 18389 10800 18424 3496 18668 3357 18703 4257 19506 5053 20064 6161 20692 7615 21251 8792 21530 8930 21530 12634 21530 12946 21530 13638 21320 13707 21181 15438 20692 16546 20064 17861 18982 18138 18668 17688 18668 10800 18424 14469 18389 18069 18145 18034 17866 17861 17307 17550 16749 17100 16261 18311 16156 20526 15842 20526 15632 20769 15074 20942 14551 10800 14516 21150 13992 21150 13957 21357 13399 21530 12283 21600 11166 21600 10398 10800 10049 17619 10014 21565 9840 21565 9491 21392 8374 21253 7816 20873 6699 20873 6246 20457 6211 12426 6106 20388 5687 20388 5583 19730 4466 18830 3349 17723 2233 17688 2058 10800 1674 16788 1570 16823 1360 14711 1046 14261 663 14053 558 13984 383 12842 279 9000 0 8826 0" o:allowincell="f">
          <v:imagedata r:id="rId1" o:title="omealogo_blu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3E0BA4C" w14:textId="77777777" w:rsidR="00A76AE7" w:rsidRDefault="00D34911">
    <w:pPr>
      <w:pStyle w:val="Header"/>
    </w:pPr>
    <w:r>
      <w:rPr>
        <w:noProof/>
      </w:rPr>
      <w:pict w14:anchorId="6716ED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omealogo_blue" style="position:absolute;margin-left:0;margin-top:0;width:467.7pt;height:464.45pt;z-index:-251657728;mso-wrap-edited:f;mso-position-horizontal:center;mso-position-horizontal-relative:margin;mso-position-vertical:center;mso-position-vertical-relative:margin" wrapcoords="8826 0 8342 34 6819 418 6750 558 6507 663 5573 1116 4846 1535 4915 1605 10800 1674 3946 2058 3911 2233 3288 2791 2319 3908 1523 5024 1176 5583 1142 5757 6819 6036 1176 6211 692 6246 657 6699 276 7816 138 8374 -34 9491 -34 9875 3184 10014 10800 10049 -34 10398 -34 11724 103 12841 242 13399 242 13748 1592 13923 4015 14027 10800 14516 3911 14551 3219 14586 3219 15074 2907 15632 2665 16191 2492 16749 2388 17307 2492 18145 6611 18389 10800 18424 3496 18668 3357 18703 4257 19506 5053 20064 6161 20692 7615 21251 8792 21530 8930 21530 12634 21530 12946 21530 13638 21320 13707 21181 15438 20692 16546 20064 17861 18982 18138 18668 17688 18668 10800 18424 14469 18389 18069 18145 18034 17866 17861 17307 17550 16749 17100 16261 18311 16156 20526 15842 20526 15632 20769 15074 20942 14551 10800 14516 21150 13992 21150 13957 21357 13399 21530 12283 21600 11166 21600 10398 10800 10049 17619 10014 21565 9840 21565 9491 21392 8374 21253 7816 20873 6699 20873 6246 20457 6211 12426 6106 20388 5687 20388 5583 19730 4466 18830 3349 17723 2233 17688 2058 10800 1674 16788 1570 16823 1360 14711 1046 14261 663 14053 558 13984 383 12842 279 9000 0 8826 0">
          <v:fill opacity="32113f"/>
          <v:imagedata r:id="rId1" o:title="omealogo_blue"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5295114" w14:textId="77777777" w:rsidR="00A76AE7" w:rsidRDefault="00D34911">
    <w:pPr>
      <w:pStyle w:val="Header"/>
    </w:pPr>
    <w:r>
      <w:rPr>
        <w:noProof/>
      </w:rPr>
      <w:pict w14:anchorId="75924F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omealogo_blue" style="position:absolute;margin-left:0;margin-top:0;width:467.7pt;height:464.45pt;z-index:-251659776;mso-wrap-edited:f;mso-position-horizontal:center;mso-position-horizontal-relative:margin;mso-position-vertical:center;mso-position-vertical-relative:margin" wrapcoords="8826 0 8342 34 6819 418 6750 558 6507 663 5573 1116 4846 1535 4915 1605 10800 1674 3946 2058 3911 2233 3288 2791 2319 3908 1523 5024 1176 5583 1142 5757 6819 6036 1176 6211 692 6246 657 6699 276 7816 138 8374 -34 9491 -34 9875 3184 10014 10800 10049 -34 10398 -34 11724 103 12841 242 13399 242 13748 1592 13923 4015 14027 10800 14516 3911 14551 3219 14586 3219 15074 2907 15632 2665 16191 2492 16749 2388 17307 2492 18145 6611 18389 10800 18424 3496 18668 3357 18703 4257 19506 5053 20064 6161 20692 7615 21251 8792 21530 8930 21530 12634 21530 12946 21530 13638 21320 13707 21181 15438 20692 16546 20064 17861 18982 18138 18668 17688 18668 10800 18424 14469 18389 18069 18145 18034 17866 17861 17307 17550 16749 17100 16261 18311 16156 20526 15842 20526 15632 20769 15074 20942 14551 10800 14516 21150 13992 21150 13957 21357 13399 21530 12283 21600 11166 21600 10398 10800 10049 17619 10014 21565 9840 21565 9491 21392 8374 21253 7816 20873 6699 20873 6246 20457 6211 12426 6106 20388 5687 20388 5583 19730 4466 18830 3349 17723 2233 17688 2058 10800 1674 16788 1570 16823 1360 14711 1046 14261 663 14053 558 13984 383 12842 279 9000 0 8826 0" o:allowincell="f">
          <v:imagedata r:id="rId1" o:title="omealogo_blue"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C2EC0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EA76EF"/>
    <w:multiLevelType w:val="hybridMultilevel"/>
    <w:tmpl w:val="30FA3230"/>
    <w:lvl w:ilvl="0" w:tplc="1A7C75E6">
      <w:start w:val="1"/>
      <w:numFmt w:val="bullet"/>
      <w:lvlText w:val=""/>
      <w:lvlJc w:val="left"/>
      <w:pPr>
        <w:tabs>
          <w:tab w:val="num" w:pos="454"/>
        </w:tabs>
        <w:ind w:left="454" w:hanging="170"/>
      </w:pPr>
      <w:rPr>
        <w:rFonts w:ascii="Symbol" w:hAnsi="Symbol" w:hint="default"/>
        <w:b w:val="0"/>
        <w:i w:val="0"/>
        <w:color w:val="auto"/>
        <w:sz w:val="18"/>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27CC67B6"/>
    <w:multiLevelType w:val="hybridMultilevel"/>
    <w:tmpl w:val="1C2C0A2E"/>
    <w:lvl w:ilvl="0" w:tplc="9EC8D7C6">
      <w:start w:val="1"/>
      <w:numFmt w:val="bullet"/>
      <w:lvlText w:val=""/>
      <w:lvlJc w:val="left"/>
      <w:pPr>
        <w:tabs>
          <w:tab w:val="num" w:pos="567"/>
        </w:tabs>
        <w:ind w:left="567" w:hanging="567"/>
      </w:pPr>
      <w:rPr>
        <w:rFonts w:ascii="Webdings" w:hAnsi="Webdings" w:hint="default"/>
        <w:sz w:val="32"/>
        <w14:shadow w14:blurRad="0" w14:dist="0" w14:dir="0" w14:sx="0" w14:sy="0" w14:kx="0" w14:ky="0" w14:algn="none">
          <w14:srgbClr w14:val="000000"/>
        </w14:shadow>
        <w14:textOutline w14:w="0" w14:cap="rnd" w14:cmpd="sng" w14:algn="ctr">
          <w14:noFill/>
          <w14:prstDash w14:val="solid"/>
          <w14:bevel/>
        </w14:textOutline>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468A5361"/>
    <w:multiLevelType w:val="hybridMultilevel"/>
    <w:tmpl w:val="F4EA71DA"/>
    <w:lvl w:ilvl="0" w:tplc="9EC8D7C6">
      <w:start w:val="1"/>
      <w:numFmt w:val="bullet"/>
      <w:lvlText w:val=""/>
      <w:lvlJc w:val="left"/>
      <w:pPr>
        <w:tabs>
          <w:tab w:val="num" w:pos="567"/>
        </w:tabs>
        <w:ind w:left="567" w:hanging="567"/>
      </w:pPr>
      <w:rPr>
        <w:rFonts w:ascii="Webdings" w:hAnsi="Webdings" w:hint="default"/>
        <w:sz w:val="32"/>
        <w14:shadow w14:blurRad="0" w14:dist="0" w14:dir="0" w14:sx="0" w14:sy="0" w14:kx="0" w14:ky="0" w14:algn="none">
          <w14:srgbClr w14:val="000000"/>
        </w14:shadow>
        <w14:textOutline w14:w="0" w14:cap="rnd" w14:cmpd="sng" w14:algn="ctr">
          <w14:noFill/>
          <w14:prstDash w14:val="solid"/>
          <w14:bevel/>
        </w14:textOutline>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6FD93712"/>
    <w:multiLevelType w:val="hybridMultilevel"/>
    <w:tmpl w:val="E5A2F9D2"/>
    <w:lvl w:ilvl="0" w:tplc="9EC8D7C6">
      <w:start w:val="1"/>
      <w:numFmt w:val="bullet"/>
      <w:lvlText w:val=""/>
      <w:lvlJc w:val="left"/>
      <w:pPr>
        <w:tabs>
          <w:tab w:val="num" w:pos="567"/>
        </w:tabs>
        <w:ind w:left="567" w:hanging="567"/>
      </w:pPr>
      <w:rPr>
        <w:rFonts w:ascii="Webdings" w:hAnsi="Webdings" w:hint="default"/>
        <w:sz w:val="32"/>
        <w14:shadow w14:blurRad="0" w14:dist="0" w14:dir="0" w14:sx="0" w14:sy="0" w14:kx="0" w14:ky="0" w14:algn="none">
          <w14:srgbClr w14:val="000000"/>
        </w14:shadow>
        <w14:textOutline w14:w="0" w14:cap="rnd" w14:cmpd="sng" w14:algn="ctr">
          <w14:noFill/>
          <w14:prstDash w14:val="solid"/>
          <w14:bevel/>
        </w14:textOutline>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BAA"/>
    <w:rsid w:val="000025BA"/>
    <w:rsid w:val="00002D13"/>
    <w:rsid w:val="00003193"/>
    <w:rsid w:val="00003526"/>
    <w:rsid w:val="00004578"/>
    <w:rsid w:val="00004A20"/>
    <w:rsid w:val="00004A30"/>
    <w:rsid w:val="00006AAF"/>
    <w:rsid w:val="00006E90"/>
    <w:rsid w:val="00010527"/>
    <w:rsid w:val="00010FFD"/>
    <w:rsid w:val="00013BF8"/>
    <w:rsid w:val="00015E20"/>
    <w:rsid w:val="00016E0C"/>
    <w:rsid w:val="00020850"/>
    <w:rsid w:val="00023B1E"/>
    <w:rsid w:val="00024F50"/>
    <w:rsid w:val="000258F2"/>
    <w:rsid w:val="00027603"/>
    <w:rsid w:val="0002767A"/>
    <w:rsid w:val="00032D35"/>
    <w:rsid w:val="00033CE8"/>
    <w:rsid w:val="00036911"/>
    <w:rsid w:val="00037368"/>
    <w:rsid w:val="000406B4"/>
    <w:rsid w:val="00042762"/>
    <w:rsid w:val="0004780C"/>
    <w:rsid w:val="00054932"/>
    <w:rsid w:val="000558DC"/>
    <w:rsid w:val="00055A1F"/>
    <w:rsid w:val="00061461"/>
    <w:rsid w:val="00063577"/>
    <w:rsid w:val="0006581A"/>
    <w:rsid w:val="00070651"/>
    <w:rsid w:val="00072B73"/>
    <w:rsid w:val="00073C57"/>
    <w:rsid w:val="00077A26"/>
    <w:rsid w:val="0008122A"/>
    <w:rsid w:val="00081CB6"/>
    <w:rsid w:val="0008341C"/>
    <w:rsid w:val="00083420"/>
    <w:rsid w:val="000866A5"/>
    <w:rsid w:val="00093915"/>
    <w:rsid w:val="00093F15"/>
    <w:rsid w:val="000955B1"/>
    <w:rsid w:val="00097484"/>
    <w:rsid w:val="000978C2"/>
    <w:rsid w:val="000A37C7"/>
    <w:rsid w:val="000B1306"/>
    <w:rsid w:val="000C15BE"/>
    <w:rsid w:val="000C555A"/>
    <w:rsid w:val="000D2611"/>
    <w:rsid w:val="000D2AC1"/>
    <w:rsid w:val="000D4344"/>
    <w:rsid w:val="000E2336"/>
    <w:rsid w:val="000E380B"/>
    <w:rsid w:val="000E59F7"/>
    <w:rsid w:val="000F2339"/>
    <w:rsid w:val="000F57F3"/>
    <w:rsid w:val="000F5C74"/>
    <w:rsid w:val="000F5EF9"/>
    <w:rsid w:val="000F73B7"/>
    <w:rsid w:val="00103446"/>
    <w:rsid w:val="00113730"/>
    <w:rsid w:val="00113993"/>
    <w:rsid w:val="00115511"/>
    <w:rsid w:val="0011640B"/>
    <w:rsid w:val="00121D31"/>
    <w:rsid w:val="00122F99"/>
    <w:rsid w:val="0012783B"/>
    <w:rsid w:val="00127DE8"/>
    <w:rsid w:val="0013551E"/>
    <w:rsid w:val="00142D74"/>
    <w:rsid w:val="00151FC6"/>
    <w:rsid w:val="001521B5"/>
    <w:rsid w:val="00154822"/>
    <w:rsid w:val="0016501E"/>
    <w:rsid w:val="0016581B"/>
    <w:rsid w:val="00166814"/>
    <w:rsid w:val="00170AEA"/>
    <w:rsid w:val="00171A49"/>
    <w:rsid w:val="00171D71"/>
    <w:rsid w:val="0017584E"/>
    <w:rsid w:val="001764E2"/>
    <w:rsid w:val="00177773"/>
    <w:rsid w:val="001802B0"/>
    <w:rsid w:val="001809CF"/>
    <w:rsid w:val="00181054"/>
    <w:rsid w:val="0018176C"/>
    <w:rsid w:val="001817F4"/>
    <w:rsid w:val="0018324F"/>
    <w:rsid w:val="0019193F"/>
    <w:rsid w:val="00192BA7"/>
    <w:rsid w:val="001941EA"/>
    <w:rsid w:val="00197B85"/>
    <w:rsid w:val="001A0FA2"/>
    <w:rsid w:val="001A2598"/>
    <w:rsid w:val="001B2A0A"/>
    <w:rsid w:val="001B37DC"/>
    <w:rsid w:val="001B4387"/>
    <w:rsid w:val="001B54E6"/>
    <w:rsid w:val="001B571D"/>
    <w:rsid w:val="001B6E67"/>
    <w:rsid w:val="001B75F5"/>
    <w:rsid w:val="001C0F74"/>
    <w:rsid w:val="001D3C59"/>
    <w:rsid w:val="001E0743"/>
    <w:rsid w:val="001E517E"/>
    <w:rsid w:val="001E6421"/>
    <w:rsid w:val="001F1909"/>
    <w:rsid w:val="001F2E01"/>
    <w:rsid w:val="001F58A3"/>
    <w:rsid w:val="001F6C40"/>
    <w:rsid w:val="002009AE"/>
    <w:rsid w:val="00202FD2"/>
    <w:rsid w:val="00206381"/>
    <w:rsid w:val="00206B3B"/>
    <w:rsid w:val="002100FD"/>
    <w:rsid w:val="00211FE5"/>
    <w:rsid w:val="002124FC"/>
    <w:rsid w:val="002149CA"/>
    <w:rsid w:val="002160C8"/>
    <w:rsid w:val="00220DD5"/>
    <w:rsid w:val="00220DF7"/>
    <w:rsid w:val="00225AAF"/>
    <w:rsid w:val="002261F1"/>
    <w:rsid w:val="00230E92"/>
    <w:rsid w:val="00236C3C"/>
    <w:rsid w:val="00243569"/>
    <w:rsid w:val="0024674D"/>
    <w:rsid w:val="00246A53"/>
    <w:rsid w:val="00250E6C"/>
    <w:rsid w:val="002523BD"/>
    <w:rsid w:val="002529B0"/>
    <w:rsid w:val="00253A04"/>
    <w:rsid w:val="00255BA2"/>
    <w:rsid w:val="00266AB2"/>
    <w:rsid w:val="002724ED"/>
    <w:rsid w:val="00272F2E"/>
    <w:rsid w:val="00274A9A"/>
    <w:rsid w:val="00274F69"/>
    <w:rsid w:val="00282AAD"/>
    <w:rsid w:val="00284772"/>
    <w:rsid w:val="00287393"/>
    <w:rsid w:val="00290E88"/>
    <w:rsid w:val="00291A01"/>
    <w:rsid w:val="00292F36"/>
    <w:rsid w:val="00293289"/>
    <w:rsid w:val="00295EC4"/>
    <w:rsid w:val="00296706"/>
    <w:rsid w:val="00296C4E"/>
    <w:rsid w:val="002A4C52"/>
    <w:rsid w:val="002A66D7"/>
    <w:rsid w:val="002B2B2F"/>
    <w:rsid w:val="002B54CA"/>
    <w:rsid w:val="002B585A"/>
    <w:rsid w:val="002B6641"/>
    <w:rsid w:val="002B6AC7"/>
    <w:rsid w:val="002B7581"/>
    <w:rsid w:val="002C0FE3"/>
    <w:rsid w:val="002C228F"/>
    <w:rsid w:val="002C25AF"/>
    <w:rsid w:val="002C2B77"/>
    <w:rsid w:val="002C5A61"/>
    <w:rsid w:val="002C6657"/>
    <w:rsid w:val="002C7623"/>
    <w:rsid w:val="002D217F"/>
    <w:rsid w:val="002D5C76"/>
    <w:rsid w:val="002F1408"/>
    <w:rsid w:val="002F3622"/>
    <w:rsid w:val="002F43E4"/>
    <w:rsid w:val="002F5D88"/>
    <w:rsid w:val="003005C0"/>
    <w:rsid w:val="00300B3D"/>
    <w:rsid w:val="003079DB"/>
    <w:rsid w:val="00307BB9"/>
    <w:rsid w:val="003115E0"/>
    <w:rsid w:val="00311BF4"/>
    <w:rsid w:val="00313C66"/>
    <w:rsid w:val="00316249"/>
    <w:rsid w:val="003217D6"/>
    <w:rsid w:val="003229DF"/>
    <w:rsid w:val="00323FBF"/>
    <w:rsid w:val="00325765"/>
    <w:rsid w:val="00325932"/>
    <w:rsid w:val="0032711C"/>
    <w:rsid w:val="003279F7"/>
    <w:rsid w:val="00331B5C"/>
    <w:rsid w:val="00331C65"/>
    <w:rsid w:val="00333D04"/>
    <w:rsid w:val="0033482A"/>
    <w:rsid w:val="00337B60"/>
    <w:rsid w:val="003403AC"/>
    <w:rsid w:val="00341D12"/>
    <w:rsid w:val="00342513"/>
    <w:rsid w:val="00344BF9"/>
    <w:rsid w:val="00347DF8"/>
    <w:rsid w:val="00352050"/>
    <w:rsid w:val="003558AD"/>
    <w:rsid w:val="00357A2C"/>
    <w:rsid w:val="003660FC"/>
    <w:rsid w:val="003714DA"/>
    <w:rsid w:val="003750C8"/>
    <w:rsid w:val="00375C76"/>
    <w:rsid w:val="00377A10"/>
    <w:rsid w:val="003813AE"/>
    <w:rsid w:val="00383AAF"/>
    <w:rsid w:val="00385B12"/>
    <w:rsid w:val="00386897"/>
    <w:rsid w:val="00390D38"/>
    <w:rsid w:val="00392E5E"/>
    <w:rsid w:val="003956C8"/>
    <w:rsid w:val="003965FC"/>
    <w:rsid w:val="003A1075"/>
    <w:rsid w:val="003A37DC"/>
    <w:rsid w:val="003A3EBE"/>
    <w:rsid w:val="003A45E6"/>
    <w:rsid w:val="003A68A5"/>
    <w:rsid w:val="003A7E81"/>
    <w:rsid w:val="003B0FC2"/>
    <w:rsid w:val="003B4896"/>
    <w:rsid w:val="003B5029"/>
    <w:rsid w:val="003B5CD3"/>
    <w:rsid w:val="003B6C6B"/>
    <w:rsid w:val="003B73B8"/>
    <w:rsid w:val="003C19DE"/>
    <w:rsid w:val="003C4B5E"/>
    <w:rsid w:val="003C7AEE"/>
    <w:rsid w:val="003D36BA"/>
    <w:rsid w:val="003D430F"/>
    <w:rsid w:val="003D4733"/>
    <w:rsid w:val="003E1528"/>
    <w:rsid w:val="003E1FBD"/>
    <w:rsid w:val="003E73D4"/>
    <w:rsid w:val="003E751C"/>
    <w:rsid w:val="003F718B"/>
    <w:rsid w:val="00400E6D"/>
    <w:rsid w:val="004013F3"/>
    <w:rsid w:val="00402AF1"/>
    <w:rsid w:val="00403C2C"/>
    <w:rsid w:val="00406BE8"/>
    <w:rsid w:val="0040704C"/>
    <w:rsid w:val="004101F1"/>
    <w:rsid w:val="0041118D"/>
    <w:rsid w:val="00413957"/>
    <w:rsid w:val="004155EE"/>
    <w:rsid w:val="00417E48"/>
    <w:rsid w:val="00424224"/>
    <w:rsid w:val="004303EC"/>
    <w:rsid w:val="0043302E"/>
    <w:rsid w:val="004407BA"/>
    <w:rsid w:val="0044094D"/>
    <w:rsid w:val="00443E22"/>
    <w:rsid w:val="004449FB"/>
    <w:rsid w:val="00447246"/>
    <w:rsid w:val="00450D44"/>
    <w:rsid w:val="004528CE"/>
    <w:rsid w:val="00460C4B"/>
    <w:rsid w:val="0046612F"/>
    <w:rsid w:val="00467683"/>
    <w:rsid w:val="00475178"/>
    <w:rsid w:val="0048256F"/>
    <w:rsid w:val="00482D82"/>
    <w:rsid w:val="0048356C"/>
    <w:rsid w:val="00485B7D"/>
    <w:rsid w:val="0048635C"/>
    <w:rsid w:val="00487734"/>
    <w:rsid w:val="00491AC7"/>
    <w:rsid w:val="004925C6"/>
    <w:rsid w:val="004925E4"/>
    <w:rsid w:val="00492DEF"/>
    <w:rsid w:val="0049673B"/>
    <w:rsid w:val="004A0D8E"/>
    <w:rsid w:val="004A3C37"/>
    <w:rsid w:val="004A3E91"/>
    <w:rsid w:val="004A45D2"/>
    <w:rsid w:val="004A76FE"/>
    <w:rsid w:val="004B4BC9"/>
    <w:rsid w:val="004B612B"/>
    <w:rsid w:val="004C2E41"/>
    <w:rsid w:val="004C7C3C"/>
    <w:rsid w:val="004D041B"/>
    <w:rsid w:val="004D28D2"/>
    <w:rsid w:val="004D3F37"/>
    <w:rsid w:val="004D4C23"/>
    <w:rsid w:val="004D6313"/>
    <w:rsid w:val="004E081B"/>
    <w:rsid w:val="004E0C34"/>
    <w:rsid w:val="004E2D09"/>
    <w:rsid w:val="004E348C"/>
    <w:rsid w:val="004E37B6"/>
    <w:rsid w:val="004E56D6"/>
    <w:rsid w:val="004E75DC"/>
    <w:rsid w:val="004E7BB2"/>
    <w:rsid w:val="004F016C"/>
    <w:rsid w:val="004F0347"/>
    <w:rsid w:val="004F62B6"/>
    <w:rsid w:val="005057B8"/>
    <w:rsid w:val="00507833"/>
    <w:rsid w:val="005234D6"/>
    <w:rsid w:val="00523A7F"/>
    <w:rsid w:val="00524CF1"/>
    <w:rsid w:val="00533174"/>
    <w:rsid w:val="0053385C"/>
    <w:rsid w:val="005340C6"/>
    <w:rsid w:val="00535E87"/>
    <w:rsid w:val="005378C7"/>
    <w:rsid w:val="00540F1A"/>
    <w:rsid w:val="00541305"/>
    <w:rsid w:val="005435F7"/>
    <w:rsid w:val="005547FA"/>
    <w:rsid w:val="005571BB"/>
    <w:rsid w:val="0055786F"/>
    <w:rsid w:val="0056015F"/>
    <w:rsid w:val="0056138A"/>
    <w:rsid w:val="00562781"/>
    <w:rsid w:val="005642A1"/>
    <w:rsid w:val="00565317"/>
    <w:rsid w:val="005658DC"/>
    <w:rsid w:val="00571CE9"/>
    <w:rsid w:val="005730C9"/>
    <w:rsid w:val="00573F19"/>
    <w:rsid w:val="0057751E"/>
    <w:rsid w:val="005801E9"/>
    <w:rsid w:val="00586666"/>
    <w:rsid w:val="005872FF"/>
    <w:rsid w:val="005906AB"/>
    <w:rsid w:val="005910CF"/>
    <w:rsid w:val="00591F33"/>
    <w:rsid w:val="005940DB"/>
    <w:rsid w:val="005A080C"/>
    <w:rsid w:val="005A1BA4"/>
    <w:rsid w:val="005A68FE"/>
    <w:rsid w:val="005A7F49"/>
    <w:rsid w:val="005B45FC"/>
    <w:rsid w:val="005B6470"/>
    <w:rsid w:val="005B68F7"/>
    <w:rsid w:val="005C16CF"/>
    <w:rsid w:val="005C7FF1"/>
    <w:rsid w:val="005D4D68"/>
    <w:rsid w:val="005D62F6"/>
    <w:rsid w:val="005D6430"/>
    <w:rsid w:val="005D7C05"/>
    <w:rsid w:val="005F062F"/>
    <w:rsid w:val="005F2647"/>
    <w:rsid w:val="005F2A51"/>
    <w:rsid w:val="005F3C3A"/>
    <w:rsid w:val="005F59A7"/>
    <w:rsid w:val="006021C3"/>
    <w:rsid w:val="00603463"/>
    <w:rsid w:val="00605BBA"/>
    <w:rsid w:val="00610DC8"/>
    <w:rsid w:val="0061765C"/>
    <w:rsid w:val="00622EE9"/>
    <w:rsid w:val="00626026"/>
    <w:rsid w:val="006266A6"/>
    <w:rsid w:val="006275C9"/>
    <w:rsid w:val="00627B5D"/>
    <w:rsid w:val="00630A80"/>
    <w:rsid w:val="006434BF"/>
    <w:rsid w:val="00644597"/>
    <w:rsid w:val="006457B0"/>
    <w:rsid w:val="00646E57"/>
    <w:rsid w:val="0065131B"/>
    <w:rsid w:val="0065253F"/>
    <w:rsid w:val="0065292E"/>
    <w:rsid w:val="006533A3"/>
    <w:rsid w:val="006535E9"/>
    <w:rsid w:val="00654742"/>
    <w:rsid w:val="00655817"/>
    <w:rsid w:val="006562F8"/>
    <w:rsid w:val="00656673"/>
    <w:rsid w:val="0066029C"/>
    <w:rsid w:val="006614DB"/>
    <w:rsid w:val="006630DD"/>
    <w:rsid w:val="00663D06"/>
    <w:rsid w:val="0066494E"/>
    <w:rsid w:val="006652A4"/>
    <w:rsid w:val="00667663"/>
    <w:rsid w:val="0067040B"/>
    <w:rsid w:val="006707E8"/>
    <w:rsid w:val="00670EA5"/>
    <w:rsid w:val="006719B0"/>
    <w:rsid w:val="006727C1"/>
    <w:rsid w:val="00674BE5"/>
    <w:rsid w:val="006806E8"/>
    <w:rsid w:val="00680EAD"/>
    <w:rsid w:val="006833E0"/>
    <w:rsid w:val="00685370"/>
    <w:rsid w:val="00686205"/>
    <w:rsid w:val="00686EF5"/>
    <w:rsid w:val="0068727D"/>
    <w:rsid w:val="0069033F"/>
    <w:rsid w:val="00693C18"/>
    <w:rsid w:val="00694EC7"/>
    <w:rsid w:val="006A03DE"/>
    <w:rsid w:val="006A17AD"/>
    <w:rsid w:val="006A3C76"/>
    <w:rsid w:val="006B0E3C"/>
    <w:rsid w:val="006B2781"/>
    <w:rsid w:val="006B6FFF"/>
    <w:rsid w:val="006B7C52"/>
    <w:rsid w:val="006C1A3A"/>
    <w:rsid w:val="006C1D72"/>
    <w:rsid w:val="006C4180"/>
    <w:rsid w:val="006C5E47"/>
    <w:rsid w:val="006D1E8D"/>
    <w:rsid w:val="006D2472"/>
    <w:rsid w:val="006D2A03"/>
    <w:rsid w:val="006E07EF"/>
    <w:rsid w:val="006E1B26"/>
    <w:rsid w:val="006E1EB3"/>
    <w:rsid w:val="006E2861"/>
    <w:rsid w:val="006F0ACC"/>
    <w:rsid w:val="006F1066"/>
    <w:rsid w:val="006F4278"/>
    <w:rsid w:val="006F45FA"/>
    <w:rsid w:val="00701747"/>
    <w:rsid w:val="00705006"/>
    <w:rsid w:val="00705F69"/>
    <w:rsid w:val="007126D9"/>
    <w:rsid w:val="00712E72"/>
    <w:rsid w:val="00715A4B"/>
    <w:rsid w:val="00716731"/>
    <w:rsid w:val="00717A67"/>
    <w:rsid w:val="007202B8"/>
    <w:rsid w:val="00724C69"/>
    <w:rsid w:val="007257A0"/>
    <w:rsid w:val="00725FBC"/>
    <w:rsid w:val="0072703F"/>
    <w:rsid w:val="00727947"/>
    <w:rsid w:val="00732AAB"/>
    <w:rsid w:val="007438ED"/>
    <w:rsid w:val="00745BA6"/>
    <w:rsid w:val="00750BCA"/>
    <w:rsid w:val="007517B1"/>
    <w:rsid w:val="007542A0"/>
    <w:rsid w:val="00755780"/>
    <w:rsid w:val="00761464"/>
    <w:rsid w:val="00761683"/>
    <w:rsid w:val="00762551"/>
    <w:rsid w:val="00767D5D"/>
    <w:rsid w:val="00772929"/>
    <w:rsid w:val="00773E56"/>
    <w:rsid w:val="007750D6"/>
    <w:rsid w:val="00781255"/>
    <w:rsid w:val="00781ED1"/>
    <w:rsid w:val="00785718"/>
    <w:rsid w:val="007875A0"/>
    <w:rsid w:val="00787D79"/>
    <w:rsid w:val="007905EA"/>
    <w:rsid w:val="00792BCE"/>
    <w:rsid w:val="00792C63"/>
    <w:rsid w:val="00795060"/>
    <w:rsid w:val="007965CB"/>
    <w:rsid w:val="007A1012"/>
    <w:rsid w:val="007A20D4"/>
    <w:rsid w:val="007A4C2D"/>
    <w:rsid w:val="007B1019"/>
    <w:rsid w:val="007B70F6"/>
    <w:rsid w:val="007C01FA"/>
    <w:rsid w:val="007C0796"/>
    <w:rsid w:val="007C0CD5"/>
    <w:rsid w:val="007C3EB4"/>
    <w:rsid w:val="007C561B"/>
    <w:rsid w:val="007C6DB4"/>
    <w:rsid w:val="007D048C"/>
    <w:rsid w:val="007D2707"/>
    <w:rsid w:val="007D27A9"/>
    <w:rsid w:val="007D32D9"/>
    <w:rsid w:val="007D3C04"/>
    <w:rsid w:val="007D3FE6"/>
    <w:rsid w:val="007D50BE"/>
    <w:rsid w:val="007D53DD"/>
    <w:rsid w:val="007E0C6C"/>
    <w:rsid w:val="007E277E"/>
    <w:rsid w:val="007E686A"/>
    <w:rsid w:val="007F0355"/>
    <w:rsid w:val="007F5B0C"/>
    <w:rsid w:val="007F6C2F"/>
    <w:rsid w:val="00800DB3"/>
    <w:rsid w:val="00802F80"/>
    <w:rsid w:val="00807383"/>
    <w:rsid w:val="008118FB"/>
    <w:rsid w:val="008123D9"/>
    <w:rsid w:val="008134CF"/>
    <w:rsid w:val="0081417E"/>
    <w:rsid w:val="00814DA5"/>
    <w:rsid w:val="0081513D"/>
    <w:rsid w:val="008165E0"/>
    <w:rsid w:val="00817087"/>
    <w:rsid w:val="0081748A"/>
    <w:rsid w:val="008216AD"/>
    <w:rsid w:val="008236D7"/>
    <w:rsid w:val="0082662A"/>
    <w:rsid w:val="00827839"/>
    <w:rsid w:val="00831214"/>
    <w:rsid w:val="00836D6B"/>
    <w:rsid w:val="008454A1"/>
    <w:rsid w:val="00845FCB"/>
    <w:rsid w:val="00847559"/>
    <w:rsid w:val="008503E5"/>
    <w:rsid w:val="00850F5E"/>
    <w:rsid w:val="00851539"/>
    <w:rsid w:val="008531B9"/>
    <w:rsid w:val="00853D19"/>
    <w:rsid w:val="00854518"/>
    <w:rsid w:val="008600D5"/>
    <w:rsid w:val="0086189D"/>
    <w:rsid w:val="00864490"/>
    <w:rsid w:val="008656D9"/>
    <w:rsid w:val="008656FB"/>
    <w:rsid w:val="008674AF"/>
    <w:rsid w:val="00870E77"/>
    <w:rsid w:val="008758D8"/>
    <w:rsid w:val="00875D85"/>
    <w:rsid w:val="0088046C"/>
    <w:rsid w:val="008837E2"/>
    <w:rsid w:val="00884491"/>
    <w:rsid w:val="008847FA"/>
    <w:rsid w:val="00886A21"/>
    <w:rsid w:val="0089079F"/>
    <w:rsid w:val="00891357"/>
    <w:rsid w:val="00894082"/>
    <w:rsid w:val="00897E6A"/>
    <w:rsid w:val="008A09C3"/>
    <w:rsid w:val="008A18F6"/>
    <w:rsid w:val="008A3CF6"/>
    <w:rsid w:val="008A3DF2"/>
    <w:rsid w:val="008A62A4"/>
    <w:rsid w:val="008A6B62"/>
    <w:rsid w:val="008A7056"/>
    <w:rsid w:val="008A78F4"/>
    <w:rsid w:val="008B09A8"/>
    <w:rsid w:val="008B2617"/>
    <w:rsid w:val="008B37DA"/>
    <w:rsid w:val="008B4BBB"/>
    <w:rsid w:val="008B7D10"/>
    <w:rsid w:val="008B7D8B"/>
    <w:rsid w:val="008C3B04"/>
    <w:rsid w:val="008C592B"/>
    <w:rsid w:val="008D0C86"/>
    <w:rsid w:val="008D1F26"/>
    <w:rsid w:val="008D42D1"/>
    <w:rsid w:val="008D6E20"/>
    <w:rsid w:val="008E134F"/>
    <w:rsid w:val="008E1587"/>
    <w:rsid w:val="008E1C9C"/>
    <w:rsid w:val="008E24DE"/>
    <w:rsid w:val="008E3276"/>
    <w:rsid w:val="008E3923"/>
    <w:rsid w:val="008F0167"/>
    <w:rsid w:val="008F08C0"/>
    <w:rsid w:val="008F3777"/>
    <w:rsid w:val="008F43B3"/>
    <w:rsid w:val="008F5ED1"/>
    <w:rsid w:val="00900A61"/>
    <w:rsid w:val="009033CB"/>
    <w:rsid w:val="00904871"/>
    <w:rsid w:val="00911E4F"/>
    <w:rsid w:val="00913391"/>
    <w:rsid w:val="00914391"/>
    <w:rsid w:val="00920FBC"/>
    <w:rsid w:val="009217D7"/>
    <w:rsid w:val="00926F36"/>
    <w:rsid w:val="0093059A"/>
    <w:rsid w:val="0093080A"/>
    <w:rsid w:val="00931183"/>
    <w:rsid w:val="00932863"/>
    <w:rsid w:val="00935911"/>
    <w:rsid w:val="00935E5C"/>
    <w:rsid w:val="00941394"/>
    <w:rsid w:val="009434F0"/>
    <w:rsid w:val="00945F63"/>
    <w:rsid w:val="00947690"/>
    <w:rsid w:val="0094783F"/>
    <w:rsid w:val="00947E36"/>
    <w:rsid w:val="0096107D"/>
    <w:rsid w:val="00961DEE"/>
    <w:rsid w:val="00962C5E"/>
    <w:rsid w:val="009649F4"/>
    <w:rsid w:val="0097201E"/>
    <w:rsid w:val="0097742B"/>
    <w:rsid w:val="00981068"/>
    <w:rsid w:val="00981936"/>
    <w:rsid w:val="009835D7"/>
    <w:rsid w:val="00984390"/>
    <w:rsid w:val="009860A9"/>
    <w:rsid w:val="00986E52"/>
    <w:rsid w:val="009956B0"/>
    <w:rsid w:val="009A0901"/>
    <w:rsid w:val="009A117C"/>
    <w:rsid w:val="009A2F9E"/>
    <w:rsid w:val="009D3A4A"/>
    <w:rsid w:val="009D40A1"/>
    <w:rsid w:val="009D6F42"/>
    <w:rsid w:val="009E150A"/>
    <w:rsid w:val="009E2416"/>
    <w:rsid w:val="009E39E0"/>
    <w:rsid w:val="009E4D64"/>
    <w:rsid w:val="009E6C08"/>
    <w:rsid w:val="00A00853"/>
    <w:rsid w:val="00A025A0"/>
    <w:rsid w:val="00A06763"/>
    <w:rsid w:val="00A12AB4"/>
    <w:rsid w:val="00A16357"/>
    <w:rsid w:val="00A20CDE"/>
    <w:rsid w:val="00A2326C"/>
    <w:rsid w:val="00A23EFF"/>
    <w:rsid w:val="00A25AC4"/>
    <w:rsid w:val="00A3282B"/>
    <w:rsid w:val="00A32F55"/>
    <w:rsid w:val="00A3576E"/>
    <w:rsid w:val="00A35ADF"/>
    <w:rsid w:val="00A36BEA"/>
    <w:rsid w:val="00A422AD"/>
    <w:rsid w:val="00A42A73"/>
    <w:rsid w:val="00A44B87"/>
    <w:rsid w:val="00A466CB"/>
    <w:rsid w:val="00A548E1"/>
    <w:rsid w:val="00A574B7"/>
    <w:rsid w:val="00A61BF9"/>
    <w:rsid w:val="00A62ACD"/>
    <w:rsid w:val="00A63DEB"/>
    <w:rsid w:val="00A702E2"/>
    <w:rsid w:val="00A7385E"/>
    <w:rsid w:val="00A73DF1"/>
    <w:rsid w:val="00A76AE7"/>
    <w:rsid w:val="00A76B77"/>
    <w:rsid w:val="00A805EF"/>
    <w:rsid w:val="00A82A3D"/>
    <w:rsid w:val="00A8339F"/>
    <w:rsid w:val="00A83692"/>
    <w:rsid w:val="00A83F78"/>
    <w:rsid w:val="00A856D9"/>
    <w:rsid w:val="00A86E7B"/>
    <w:rsid w:val="00A90555"/>
    <w:rsid w:val="00A92B22"/>
    <w:rsid w:val="00A9394B"/>
    <w:rsid w:val="00A9576D"/>
    <w:rsid w:val="00AA08D1"/>
    <w:rsid w:val="00AA4845"/>
    <w:rsid w:val="00AA7C4D"/>
    <w:rsid w:val="00AB125C"/>
    <w:rsid w:val="00AB30AD"/>
    <w:rsid w:val="00AB4CBF"/>
    <w:rsid w:val="00AB63DE"/>
    <w:rsid w:val="00AB717C"/>
    <w:rsid w:val="00AC2DE2"/>
    <w:rsid w:val="00AC6D93"/>
    <w:rsid w:val="00AD34EF"/>
    <w:rsid w:val="00AD37FC"/>
    <w:rsid w:val="00AD47F4"/>
    <w:rsid w:val="00AD584D"/>
    <w:rsid w:val="00AD6B87"/>
    <w:rsid w:val="00AD6CDF"/>
    <w:rsid w:val="00AE2730"/>
    <w:rsid w:val="00AF10FE"/>
    <w:rsid w:val="00AF56DF"/>
    <w:rsid w:val="00AF7494"/>
    <w:rsid w:val="00B036C1"/>
    <w:rsid w:val="00B04B53"/>
    <w:rsid w:val="00B06661"/>
    <w:rsid w:val="00B10038"/>
    <w:rsid w:val="00B1038D"/>
    <w:rsid w:val="00B13D1D"/>
    <w:rsid w:val="00B2291B"/>
    <w:rsid w:val="00B22B71"/>
    <w:rsid w:val="00B22EB4"/>
    <w:rsid w:val="00B2483D"/>
    <w:rsid w:val="00B26993"/>
    <w:rsid w:val="00B318B2"/>
    <w:rsid w:val="00B31AFD"/>
    <w:rsid w:val="00B33D59"/>
    <w:rsid w:val="00B35DF0"/>
    <w:rsid w:val="00B40BCD"/>
    <w:rsid w:val="00B437A8"/>
    <w:rsid w:val="00B44B40"/>
    <w:rsid w:val="00B454E1"/>
    <w:rsid w:val="00B478A7"/>
    <w:rsid w:val="00B5171A"/>
    <w:rsid w:val="00B5571F"/>
    <w:rsid w:val="00B57D3D"/>
    <w:rsid w:val="00B604F4"/>
    <w:rsid w:val="00B60643"/>
    <w:rsid w:val="00B61868"/>
    <w:rsid w:val="00B628E0"/>
    <w:rsid w:val="00B6508D"/>
    <w:rsid w:val="00B66A10"/>
    <w:rsid w:val="00B708F8"/>
    <w:rsid w:val="00B72D66"/>
    <w:rsid w:val="00B74C22"/>
    <w:rsid w:val="00B779B7"/>
    <w:rsid w:val="00B77AA0"/>
    <w:rsid w:val="00B81978"/>
    <w:rsid w:val="00B82653"/>
    <w:rsid w:val="00B865E1"/>
    <w:rsid w:val="00B97BF8"/>
    <w:rsid w:val="00BA24C2"/>
    <w:rsid w:val="00BA2FDC"/>
    <w:rsid w:val="00BA3385"/>
    <w:rsid w:val="00BA666B"/>
    <w:rsid w:val="00BA6CD6"/>
    <w:rsid w:val="00BB0651"/>
    <w:rsid w:val="00BB33AB"/>
    <w:rsid w:val="00BC4968"/>
    <w:rsid w:val="00BD1A19"/>
    <w:rsid w:val="00BD32EF"/>
    <w:rsid w:val="00BD33D9"/>
    <w:rsid w:val="00BD6080"/>
    <w:rsid w:val="00BD6DCC"/>
    <w:rsid w:val="00BD703F"/>
    <w:rsid w:val="00BE21A1"/>
    <w:rsid w:val="00BE3D8B"/>
    <w:rsid w:val="00BE45C1"/>
    <w:rsid w:val="00BE5B42"/>
    <w:rsid w:val="00BE6ABF"/>
    <w:rsid w:val="00C02C67"/>
    <w:rsid w:val="00C032D7"/>
    <w:rsid w:val="00C04DB7"/>
    <w:rsid w:val="00C05756"/>
    <w:rsid w:val="00C067B8"/>
    <w:rsid w:val="00C13419"/>
    <w:rsid w:val="00C14901"/>
    <w:rsid w:val="00C17AB4"/>
    <w:rsid w:val="00C216D2"/>
    <w:rsid w:val="00C21ECC"/>
    <w:rsid w:val="00C26C77"/>
    <w:rsid w:val="00C3231E"/>
    <w:rsid w:val="00C32FB4"/>
    <w:rsid w:val="00C3395E"/>
    <w:rsid w:val="00C35A8A"/>
    <w:rsid w:val="00C35C21"/>
    <w:rsid w:val="00C415D9"/>
    <w:rsid w:val="00C4535B"/>
    <w:rsid w:val="00C45B79"/>
    <w:rsid w:val="00C516D7"/>
    <w:rsid w:val="00C519DB"/>
    <w:rsid w:val="00C544EB"/>
    <w:rsid w:val="00C555D7"/>
    <w:rsid w:val="00C55DB7"/>
    <w:rsid w:val="00C5787F"/>
    <w:rsid w:val="00C60F09"/>
    <w:rsid w:val="00C61702"/>
    <w:rsid w:val="00C64B95"/>
    <w:rsid w:val="00C65C2F"/>
    <w:rsid w:val="00C66807"/>
    <w:rsid w:val="00C67A37"/>
    <w:rsid w:val="00C74CEC"/>
    <w:rsid w:val="00C75B22"/>
    <w:rsid w:val="00C76709"/>
    <w:rsid w:val="00C76F0B"/>
    <w:rsid w:val="00C82A6E"/>
    <w:rsid w:val="00C84764"/>
    <w:rsid w:val="00C87720"/>
    <w:rsid w:val="00C90DB0"/>
    <w:rsid w:val="00C91726"/>
    <w:rsid w:val="00C9296A"/>
    <w:rsid w:val="00C95589"/>
    <w:rsid w:val="00C95D99"/>
    <w:rsid w:val="00CA64C2"/>
    <w:rsid w:val="00CB2556"/>
    <w:rsid w:val="00CB2BFD"/>
    <w:rsid w:val="00CB6D50"/>
    <w:rsid w:val="00CC137A"/>
    <w:rsid w:val="00CC2BAA"/>
    <w:rsid w:val="00CD282B"/>
    <w:rsid w:val="00CD4C6B"/>
    <w:rsid w:val="00CD5F63"/>
    <w:rsid w:val="00CD5FF4"/>
    <w:rsid w:val="00CE3FE5"/>
    <w:rsid w:val="00CF267C"/>
    <w:rsid w:val="00CF6A9E"/>
    <w:rsid w:val="00CF75A6"/>
    <w:rsid w:val="00D00B07"/>
    <w:rsid w:val="00D02BAE"/>
    <w:rsid w:val="00D055C8"/>
    <w:rsid w:val="00D05865"/>
    <w:rsid w:val="00D06AC9"/>
    <w:rsid w:val="00D10A61"/>
    <w:rsid w:val="00D10B6A"/>
    <w:rsid w:val="00D17CAD"/>
    <w:rsid w:val="00D20143"/>
    <w:rsid w:val="00D21023"/>
    <w:rsid w:val="00D21E60"/>
    <w:rsid w:val="00D25B51"/>
    <w:rsid w:val="00D2707E"/>
    <w:rsid w:val="00D27D5C"/>
    <w:rsid w:val="00D30C48"/>
    <w:rsid w:val="00D34911"/>
    <w:rsid w:val="00D34AE1"/>
    <w:rsid w:val="00D35D2D"/>
    <w:rsid w:val="00D37111"/>
    <w:rsid w:val="00D44C7C"/>
    <w:rsid w:val="00D469B2"/>
    <w:rsid w:val="00D507A0"/>
    <w:rsid w:val="00D5092D"/>
    <w:rsid w:val="00D51AC9"/>
    <w:rsid w:val="00D55182"/>
    <w:rsid w:val="00D64C2D"/>
    <w:rsid w:val="00D64EB1"/>
    <w:rsid w:val="00D66441"/>
    <w:rsid w:val="00D67E51"/>
    <w:rsid w:val="00D7121E"/>
    <w:rsid w:val="00D7241E"/>
    <w:rsid w:val="00D72CF0"/>
    <w:rsid w:val="00D73249"/>
    <w:rsid w:val="00D80164"/>
    <w:rsid w:val="00D81ACE"/>
    <w:rsid w:val="00D8269C"/>
    <w:rsid w:val="00D82F50"/>
    <w:rsid w:val="00D87657"/>
    <w:rsid w:val="00D92680"/>
    <w:rsid w:val="00D93B23"/>
    <w:rsid w:val="00DA030B"/>
    <w:rsid w:val="00DA5B26"/>
    <w:rsid w:val="00DB01A5"/>
    <w:rsid w:val="00DB01BB"/>
    <w:rsid w:val="00DB643F"/>
    <w:rsid w:val="00DC0B3C"/>
    <w:rsid w:val="00DC2362"/>
    <w:rsid w:val="00DC38FF"/>
    <w:rsid w:val="00DC49FC"/>
    <w:rsid w:val="00DC5D85"/>
    <w:rsid w:val="00DD126F"/>
    <w:rsid w:val="00DE058B"/>
    <w:rsid w:val="00DE7D53"/>
    <w:rsid w:val="00DE7DFC"/>
    <w:rsid w:val="00DF1264"/>
    <w:rsid w:val="00DF3109"/>
    <w:rsid w:val="00DF3CF5"/>
    <w:rsid w:val="00DF49F2"/>
    <w:rsid w:val="00DF4E6D"/>
    <w:rsid w:val="00E022DD"/>
    <w:rsid w:val="00E10B2A"/>
    <w:rsid w:val="00E13F4E"/>
    <w:rsid w:val="00E21B08"/>
    <w:rsid w:val="00E26092"/>
    <w:rsid w:val="00E260FF"/>
    <w:rsid w:val="00E325F2"/>
    <w:rsid w:val="00E36932"/>
    <w:rsid w:val="00E40B30"/>
    <w:rsid w:val="00E41578"/>
    <w:rsid w:val="00E455E9"/>
    <w:rsid w:val="00E55115"/>
    <w:rsid w:val="00E55771"/>
    <w:rsid w:val="00E5579F"/>
    <w:rsid w:val="00E55B48"/>
    <w:rsid w:val="00E573D4"/>
    <w:rsid w:val="00E60309"/>
    <w:rsid w:val="00E6062F"/>
    <w:rsid w:val="00E623CB"/>
    <w:rsid w:val="00E630C6"/>
    <w:rsid w:val="00E66938"/>
    <w:rsid w:val="00E66ECC"/>
    <w:rsid w:val="00E7116D"/>
    <w:rsid w:val="00E7565F"/>
    <w:rsid w:val="00E82DDB"/>
    <w:rsid w:val="00E83CEE"/>
    <w:rsid w:val="00E94307"/>
    <w:rsid w:val="00EA031B"/>
    <w:rsid w:val="00EA0797"/>
    <w:rsid w:val="00EB12DA"/>
    <w:rsid w:val="00EB599F"/>
    <w:rsid w:val="00EB758C"/>
    <w:rsid w:val="00EC2B2D"/>
    <w:rsid w:val="00EC7083"/>
    <w:rsid w:val="00EC784D"/>
    <w:rsid w:val="00ED028F"/>
    <w:rsid w:val="00ED3A1B"/>
    <w:rsid w:val="00ED64AE"/>
    <w:rsid w:val="00EE031E"/>
    <w:rsid w:val="00EE0BD3"/>
    <w:rsid w:val="00EE0C69"/>
    <w:rsid w:val="00EF4553"/>
    <w:rsid w:val="00F007DF"/>
    <w:rsid w:val="00F02847"/>
    <w:rsid w:val="00F035E6"/>
    <w:rsid w:val="00F06E50"/>
    <w:rsid w:val="00F072D3"/>
    <w:rsid w:val="00F07855"/>
    <w:rsid w:val="00F112CB"/>
    <w:rsid w:val="00F13174"/>
    <w:rsid w:val="00F139F8"/>
    <w:rsid w:val="00F1404A"/>
    <w:rsid w:val="00F16FEA"/>
    <w:rsid w:val="00F245BC"/>
    <w:rsid w:val="00F25A3D"/>
    <w:rsid w:val="00F25AEE"/>
    <w:rsid w:val="00F30BBE"/>
    <w:rsid w:val="00F313A9"/>
    <w:rsid w:val="00F36CDC"/>
    <w:rsid w:val="00F41D7B"/>
    <w:rsid w:val="00F44D5A"/>
    <w:rsid w:val="00F45CDD"/>
    <w:rsid w:val="00F5091B"/>
    <w:rsid w:val="00F517EF"/>
    <w:rsid w:val="00F525CE"/>
    <w:rsid w:val="00F56351"/>
    <w:rsid w:val="00F56D69"/>
    <w:rsid w:val="00F60163"/>
    <w:rsid w:val="00F6084A"/>
    <w:rsid w:val="00F623FB"/>
    <w:rsid w:val="00F642C6"/>
    <w:rsid w:val="00F653FA"/>
    <w:rsid w:val="00F70816"/>
    <w:rsid w:val="00F72387"/>
    <w:rsid w:val="00F72B51"/>
    <w:rsid w:val="00F7536B"/>
    <w:rsid w:val="00F75686"/>
    <w:rsid w:val="00F80D12"/>
    <w:rsid w:val="00F81A43"/>
    <w:rsid w:val="00F82826"/>
    <w:rsid w:val="00F82BA1"/>
    <w:rsid w:val="00F84898"/>
    <w:rsid w:val="00F8535A"/>
    <w:rsid w:val="00F87A6C"/>
    <w:rsid w:val="00F91BAA"/>
    <w:rsid w:val="00F92987"/>
    <w:rsid w:val="00F95683"/>
    <w:rsid w:val="00F96241"/>
    <w:rsid w:val="00F9636F"/>
    <w:rsid w:val="00FA0716"/>
    <w:rsid w:val="00FA4631"/>
    <w:rsid w:val="00FB542A"/>
    <w:rsid w:val="00FC06B0"/>
    <w:rsid w:val="00FC3562"/>
    <w:rsid w:val="00FC3F4F"/>
    <w:rsid w:val="00FC5896"/>
    <w:rsid w:val="00FC7290"/>
    <w:rsid w:val="00FC7AFE"/>
    <w:rsid w:val="00FD40BD"/>
    <w:rsid w:val="00FD49DB"/>
    <w:rsid w:val="00FD4B4E"/>
    <w:rsid w:val="00FD59C6"/>
    <w:rsid w:val="00FE030C"/>
    <w:rsid w:val="00FE1104"/>
    <w:rsid w:val="00FF1662"/>
    <w:rsid w:val="00FF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E32B9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99"/>
    <w:lsdException w:name="List Table 1 Light Accent 6" w:uiPriority="99"/>
    <w:lsdException w:name="List Table 2 Accent 6" w:uiPriority="99"/>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78A7"/>
    <w:pPr>
      <w:autoSpaceDE w:val="0"/>
      <w:autoSpaceDN w:val="0"/>
      <w:adjustRightInd w:val="0"/>
    </w:pPr>
    <w:rPr>
      <w:rFonts w:ascii="Georgia" w:hAnsi="Georgia" w:cs="Georgia"/>
      <w:color w:val="000000"/>
      <w:sz w:val="24"/>
      <w:szCs w:val="24"/>
      <w:lang w:val="en-CA" w:eastAsia="en-CA"/>
    </w:rPr>
  </w:style>
  <w:style w:type="table" w:styleId="TableGrid">
    <w:name w:val="Table Grid"/>
    <w:basedOn w:val="TableNormal"/>
    <w:rsid w:val="003B73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76AE7"/>
    <w:pPr>
      <w:tabs>
        <w:tab w:val="center" w:pos="4320"/>
        <w:tab w:val="right" w:pos="8640"/>
      </w:tabs>
    </w:pPr>
  </w:style>
  <w:style w:type="paragraph" w:styleId="Footer">
    <w:name w:val="footer"/>
    <w:basedOn w:val="Normal"/>
    <w:rsid w:val="00A76AE7"/>
    <w:pPr>
      <w:tabs>
        <w:tab w:val="center" w:pos="4320"/>
        <w:tab w:val="right" w:pos="8640"/>
      </w:tabs>
    </w:pPr>
  </w:style>
  <w:style w:type="character" w:styleId="Hyperlink">
    <w:name w:val="Hyperlink"/>
    <w:rsid w:val="00A76AE7"/>
    <w:rPr>
      <w:color w:val="0000FF"/>
      <w:u w:val="single"/>
    </w:rPr>
  </w:style>
  <w:style w:type="character" w:styleId="PageNumber">
    <w:name w:val="page number"/>
    <w:basedOn w:val="DefaultParagraphFont"/>
    <w:rsid w:val="00A76AE7"/>
  </w:style>
  <w:style w:type="character" w:styleId="FollowedHyperlink">
    <w:name w:val="FollowedHyperlink"/>
    <w:rsid w:val="00B81978"/>
    <w:rPr>
      <w:color w:val="954F72"/>
      <w:u w:val="single"/>
    </w:rPr>
  </w:style>
  <w:style w:type="character" w:customStyle="1" w:styleId="UnresolvedMention">
    <w:name w:val="Unresolved Mention"/>
    <w:uiPriority w:val="99"/>
    <w:semiHidden/>
    <w:unhideWhenUsed/>
    <w:rsid w:val="00B81978"/>
    <w:rPr>
      <w:color w:val="808080"/>
      <w:shd w:val="clear" w:color="auto" w:fill="E6E6E6"/>
    </w:rPr>
  </w:style>
  <w:style w:type="paragraph" w:styleId="ListParagraph">
    <w:name w:val="List Paragraph"/>
    <w:basedOn w:val="Normal"/>
    <w:uiPriority w:val="72"/>
    <w:rsid w:val="00CC2BAA"/>
    <w:pPr>
      <w:ind w:left="720"/>
      <w:contextualSpacing/>
    </w:pPr>
  </w:style>
  <w:style w:type="paragraph" w:styleId="DocumentMap">
    <w:name w:val="Document Map"/>
    <w:basedOn w:val="Normal"/>
    <w:link w:val="DocumentMapChar"/>
    <w:rsid w:val="007D27A9"/>
  </w:style>
  <w:style w:type="character" w:customStyle="1" w:styleId="DocumentMapChar">
    <w:name w:val="Document Map Char"/>
    <w:basedOn w:val="DefaultParagraphFont"/>
    <w:link w:val="DocumentMap"/>
    <w:rsid w:val="007D27A9"/>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695477">
      <w:bodyDiv w:val="1"/>
      <w:marLeft w:val="0"/>
      <w:marRight w:val="0"/>
      <w:marTop w:val="0"/>
      <w:marBottom w:val="0"/>
      <w:divBdr>
        <w:top w:val="none" w:sz="0" w:space="0" w:color="auto"/>
        <w:left w:val="none" w:sz="0" w:space="0" w:color="auto"/>
        <w:bottom w:val="none" w:sz="0" w:space="0" w:color="auto"/>
        <w:right w:val="none" w:sz="0" w:space="0" w:color="auto"/>
      </w:divBdr>
      <w:divsChild>
        <w:div w:id="1255286096">
          <w:marLeft w:val="0"/>
          <w:marRight w:val="0"/>
          <w:marTop w:val="0"/>
          <w:marBottom w:val="0"/>
          <w:divBdr>
            <w:top w:val="none" w:sz="0" w:space="0" w:color="auto"/>
            <w:left w:val="none" w:sz="0" w:space="0" w:color="auto"/>
            <w:bottom w:val="none" w:sz="0" w:space="0" w:color="auto"/>
            <w:right w:val="none" w:sz="0" w:space="0" w:color="auto"/>
          </w:divBdr>
        </w:div>
        <w:div w:id="2126191610">
          <w:marLeft w:val="0"/>
          <w:marRight w:val="0"/>
          <w:marTop w:val="0"/>
          <w:marBottom w:val="0"/>
          <w:divBdr>
            <w:top w:val="none" w:sz="0" w:space="0" w:color="auto"/>
            <w:left w:val="none" w:sz="0" w:space="0" w:color="auto"/>
            <w:bottom w:val="none" w:sz="0" w:space="0" w:color="auto"/>
            <w:right w:val="none" w:sz="0" w:space="0" w:color="auto"/>
          </w:divBdr>
        </w:div>
        <w:div w:id="1495993381">
          <w:marLeft w:val="0"/>
          <w:marRight w:val="0"/>
          <w:marTop w:val="0"/>
          <w:marBottom w:val="0"/>
          <w:divBdr>
            <w:top w:val="none" w:sz="0" w:space="0" w:color="auto"/>
            <w:left w:val="none" w:sz="0" w:space="0" w:color="auto"/>
            <w:bottom w:val="none" w:sz="0" w:space="0" w:color="auto"/>
            <w:right w:val="none" w:sz="0" w:space="0" w:color="auto"/>
          </w:divBdr>
        </w:div>
        <w:div w:id="2102213885">
          <w:marLeft w:val="0"/>
          <w:marRight w:val="0"/>
          <w:marTop w:val="0"/>
          <w:marBottom w:val="0"/>
          <w:divBdr>
            <w:top w:val="none" w:sz="0" w:space="0" w:color="auto"/>
            <w:left w:val="none" w:sz="0" w:space="0" w:color="auto"/>
            <w:bottom w:val="none" w:sz="0" w:space="0" w:color="auto"/>
            <w:right w:val="none" w:sz="0" w:space="0" w:color="auto"/>
          </w:divBdr>
        </w:div>
        <w:div w:id="1099368405">
          <w:marLeft w:val="0"/>
          <w:marRight w:val="0"/>
          <w:marTop w:val="0"/>
          <w:marBottom w:val="0"/>
          <w:divBdr>
            <w:top w:val="none" w:sz="0" w:space="0" w:color="auto"/>
            <w:left w:val="none" w:sz="0" w:space="0" w:color="auto"/>
            <w:bottom w:val="none" w:sz="0" w:space="0" w:color="auto"/>
            <w:right w:val="none" w:sz="0" w:space="0" w:color="auto"/>
          </w:divBdr>
        </w:div>
        <w:div w:id="1852527516">
          <w:marLeft w:val="0"/>
          <w:marRight w:val="0"/>
          <w:marTop w:val="0"/>
          <w:marBottom w:val="0"/>
          <w:divBdr>
            <w:top w:val="none" w:sz="0" w:space="0" w:color="auto"/>
            <w:left w:val="none" w:sz="0" w:space="0" w:color="auto"/>
            <w:bottom w:val="none" w:sz="0" w:space="0" w:color="auto"/>
            <w:right w:val="none" w:sz="0" w:space="0" w:color="auto"/>
          </w:divBdr>
        </w:div>
        <w:div w:id="494687461">
          <w:marLeft w:val="0"/>
          <w:marRight w:val="0"/>
          <w:marTop w:val="0"/>
          <w:marBottom w:val="0"/>
          <w:divBdr>
            <w:top w:val="none" w:sz="0" w:space="0" w:color="auto"/>
            <w:left w:val="none" w:sz="0" w:space="0" w:color="auto"/>
            <w:bottom w:val="none" w:sz="0" w:space="0" w:color="auto"/>
            <w:right w:val="none" w:sz="0" w:space="0" w:color="auto"/>
          </w:divBdr>
        </w:div>
        <w:div w:id="7147616">
          <w:marLeft w:val="0"/>
          <w:marRight w:val="0"/>
          <w:marTop w:val="0"/>
          <w:marBottom w:val="0"/>
          <w:divBdr>
            <w:top w:val="none" w:sz="0" w:space="0" w:color="auto"/>
            <w:left w:val="none" w:sz="0" w:space="0" w:color="auto"/>
            <w:bottom w:val="none" w:sz="0" w:space="0" w:color="auto"/>
            <w:right w:val="none" w:sz="0" w:space="0" w:color="auto"/>
          </w:divBdr>
        </w:div>
      </w:divsChild>
    </w:div>
    <w:div w:id="15650676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wards@omea.on.ca"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rachelread/Desktop/OMEA%202019%20Award%20Applications/AdministrationOMEAAward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D5745-02E0-0142-B837-E0D6559BF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AdministrationOMEAAwardDraft.dotx</Template>
  <TotalTime>7</TotalTime>
  <Pages>3</Pages>
  <Words>330</Words>
  <Characters>1881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Call for Nominations:</vt:lpstr>
    </vt:vector>
  </TitlesOfParts>
  <Company/>
  <LinksUpToDate>false</LinksUpToDate>
  <CharactersWithSpaces>2207</CharactersWithSpaces>
  <SharedDoc>false</SharedDoc>
  <HLinks>
    <vt:vector size="6" baseType="variant">
      <vt:variant>
        <vt:i4>6946837</vt:i4>
      </vt:variant>
      <vt:variant>
        <vt:i4>0</vt:i4>
      </vt:variant>
      <vt:variant>
        <vt:i4>0</vt:i4>
      </vt:variant>
      <vt:variant>
        <vt:i4>5</vt:i4>
      </vt:variant>
      <vt:variant>
        <vt:lpwstr>mailto:awards@omea.on.ca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Nominations:</dc:title>
  <dc:subject/>
  <dc:creator>Rachel Read</dc:creator>
  <cp:keywords/>
  <cp:lastModifiedBy>Rachel Read</cp:lastModifiedBy>
  <cp:revision>3</cp:revision>
  <dcterms:created xsi:type="dcterms:W3CDTF">2019-03-21T14:29:00Z</dcterms:created>
  <dcterms:modified xsi:type="dcterms:W3CDTF">2019-04-07T16:45:00Z</dcterms:modified>
</cp:coreProperties>
</file>